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54" w:rsidRPr="00EA25E0" w:rsidRDefault="00045054" w:rsidP="00045054">
      <w:pPr>
        <w:pStyle w:val="Title"/>
      </w:pPr>
      <w:bookmarkStart w:id="0" w:name="_GoBack"/>
      <w:bookmarkEnd w:id="0"/>
      <w:r w:rsidRPr="00EA25E0">
        <w:t>Lesson 29</w:t>
      </w:r>
      <w:r>
        <w:tab/>
      </w:r>
      <w:r w:rsidRPr="00EA25E0">
        <w:t>James 5:13-26</w:t>
      </w:r>
    </w:p>
    <w:p w:rsidR="00045054" w:rsidRPr="00EA25E0" w:rsidRDefault="00045054" w:rsidP="00045054">
      <w:pPr>
        <w:pStyle w:val="Title"/>
      </w:pPr>
      <w:r w:rsidRPr="00EA25E0">
        <w:t>Let Us Pray</w:t>
      </w:r>
    </w:p>
    <w:p w:rsidR="00045054" w:rsidRDefault="00045054" w:rsidP="00045054">
      <w:pPr>
        <w:pStyle w:val="Questions"/>
      </w:pPr>
      <w:r>
        <w:t>1.  What are some specific circumstances in our lives that require prayer from verses 13-14?</w:t>
      </w:r>
    </w:p>
    <w:p w:rsidR="00045054" w:rsidRDefault="00045054" w:rsidP="00045054">
      <w:pPr>
        <w:pStyle w:val="Bible"/>
      </w:pPr>
      <w:r>
        <w:t>13 Is anyone among you suffering? He should pray. Is anyone in good spirits? He should sing praise.</w:t>
      </w:r>
    </w:p>
    <w:p w:rsidR="00045054" w:rsidRDefault="00045054" w:rsidP="00045054">
      <w:pPr>
        <w:pStyle w:val="Bible"/>
      </w:pPr>
      <w:r>
        <w:t>14 Is anyone among you sick?* He should summon the presbyters of the church, and they should pray over him and anoint [him] with oil in the name of the Lord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>2.  What is "the prayer of faith" (vs. 1</w:t>
      </w:r>
      <w:r w:rsidR="00B67CE0">
        <w:t>5</w:t>
      </w:r>
      <w:r>
        <w:t>)?</w:t>
      </w:r>
    </w:p>
    <w:p w:rsidR="00045054" w:rsidRDefault="00045054" w:rsidP="00045054">
      <w:pPr>
        <w:pStyle w:val="Bible"/>
      </w:pPr>
      <w:r>
        <w:t>15 and the prayer of faith will save the sick person, and the Lord will raise him up. If he has committed any sins, he will be forgiven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>3.  What part should modern medicine have in healing our illnesses?  Why?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B67CE0" w:rsidRDefault="00B67CE0">
      <w:pPr>
        <w:spacing w:after="200" w:line="276" w:lineRule="auto"/>
      </w:pPr>
      <w:r>
        <w:br w:type="page"/>
      </w:r>
    </w:p>
    <w:p w:rsidR="00045054" w:rsidRDefault="00045054" w:rsidP="00045054">
      <w:pPr>
        <w:pStyle w:val="Questions"/>
      </w:pPr>
      <w:r>
        <w:lastRenderedPageBreak/>
        <w:t xml:space="preserve">4. </w:t>
      </w:r>
      <w:r w:rsidRPr="00EA25E0">
        <w:rPr>
          <w:i/>
        </w:rPr>
        <w:t>Challenge Question</w:t>
      </w:r>
      <w:r>
        <w:t>:  What is the difference between the "much praying" mentioned in Matthew 6:7 and being persistent in prayer in James 5:17-18?</w:t>
      </w:r>
      <w:r w:rsidR="00B67CE0">
        <w:t xml:space="preserve"> Also see Luke 18:9-14</w:t>
      </w:r>
    </w:p>
    <w:p w:rsidR="00045054" w:rsidRDefault="00045054" w:rsidP="00045054">
      <w:pPr>
        <w:pStyle w:val="BibleRef"/>
      </w:pPr>
      <w:r>
        <w:t>Matthew 6:7</w:t>
      </w:r>
    </w:p>
    <w:p w:rsidR="00045054" w:rsidRDefault="00045054" w:rsidP="00045054">
      <w:pPr>
        <w:pStyle w:val="Bible"/>
      </w:pPr>
      <w:r w:rsidRPr="00045054">
        <w:t>In praying, do not babble like the pagans, who think that they will be heard because of their many words.</w:t>
      </w:r>
    </w:p>
    <w:p w:rsidR="00045054" w:rsidRDefault="00045054" w:rsidP="00045054">
      <w:pPr>
        <w:pStyle w:val="BibleRef"/>
      </w:pPr>
      <w:r>
        <w:t>James 5:17-18</w:t>
      </w:r>
    </w:p>
    <w:p w:rsidR="00045054" w:rsidRDefault="00045054" w:rsidP="00045054">
      <w:pPr>
        <w:pStyle w:val="Bible"/>
      </w:pPr>
      <w:r>
        <w:t>17 Elijah was a human being like us; yet he prayed earnestly that it might not rain, and for three years and six months it did not rain upon the land.</w:t>
      </w:r>
    </w:p>
    <w:p w:rsidR="00045054" w:rsidRDefault="00045054" w:rsidP="00045054">
      <w:pPr>
        <w:pStyle w:val="Bible"/>
      </w:pPr>
      <w:r>
        <w:t>18 Then he prayed again, and the sky gave rain and the earth produced its fruit.</w:t>
      </w:r>
    </w:p>
    <w:p w:rsidR="00B67CE0" w:rsidRDefault="00B67CE0" w:rsidP="00B67CE0">
      <w:pPr>
        <w:pStyle w:val="BibleRef"/>
      </w:pPr>
      <w:r>
        <w:t>Luke 18:9-14</w:t>
      </w:r>
    </w:p>
    <w:p w:rsidR="00B67CE0" w:rsidRDefault="00B67CE0" w:rsidP="00B67CE0">
      <w:pPr>
        <w:ind w:left="1710"/>
        <w:rPr>
          <w:b/>
          <w:bCs/>
        </w:rPr>
      </w:pPr>
      <w:proofErr w:type="gramStart"/>
      <w:r>
        <w:rPr>
          <w:b/>
          <w:bCs/>
        </w:rPr>
        <w:t>The Parable of the Pharisee and the Tax Collector.</w:t>
      </w:r>
      <w:proofErr w:type="gramEnd"/>
    </w:p>
    <w:p w:rsidR="00B67CE0" w:rsidRDefault="00B67CE0" w:rsidP="00B67CE0">
      <w:pPr>
        <w:pStyle w:val="Bible"/>
        <w:rPr>
          <w:bCs/>
        </w:rPr>
      </w:pPr>
      <w:r>
        <w:t>  9 He then addressed this parable to those who were convinced of their own righteousness and despised everyone else.</w:t>
      </w:r>
    </w:p>
    <w:p w:rsidR="00B67CE0" w:rsidRDefault="00B67CE0" w:rsidP="00B67CE0">
      <w:pPr>
        <w:pStyle w:val="Bible"/>
      </w:pPr>
      <w:r>
        <w:t>10 “Two people went up to the temple area to pray; one was a Pharisee and the other was a tax collector.</w:t>
      </w:r>
    </w:p>
    <w:p w:rsidR="00B67CE0" w:rsidRDefault="00B67CE0" w:rsidP="00B67CE0">
      <w:pPr>
        <w:pStyle w:val="Bible"/>
      </w:pPr>
      <w:r>
        <w:t>11 The Pharisee took up his position and spoke this prayer to himself, ‘O God, I thank you that I am not like the rest of humanity—greedy, dishonest, adulterous—or even like this tax collector.</w:t>
      </w:r>
    </w:p>
    <w:p w:rsidR="00B67CE0" w:rsidRDefault="00B67CE0" w:rsidP="00B67CE0">
      <w:pPr>
        <w:pStyle w:val="Bible"/>
      </w:pPr>
      <w:r>
        <w:t>12 I fast twice a week, and I pay tithes on my whole income.’</w:t>
      </w:r>
    </w:p>
    <w:p w:rsidR="00B67CE0" w:rsidRDefault="00B67CE0" w:rsidP="00B67CE0">
      <w:pPr>
        <w:pStyle w:val="Bible"/>
      </w:pPr>
      <w:r>
        <w:t xml:space="preserve">13 But the tax collector stood off at a distance and would not even raise his eyes to heaven but </w:t>
      </w:r>
      <w:r>
        <w:rPr>
          <w:u w:val="single"/>
        </w:rPr>
        <w:t>beat</w:t>
      </w:r>
      <w:r>
        <w:t xml:space="preserve"> his breast and </w:t>
      </w:r>
      <w:r>
        <w:rPr>
          <w:u w:val="single"/>
        </w:rPr>
        <w:t>prayed</w:t>
      </w:r>
      <w:r>
        <w:t>, ‘O God, be merciful to me a sinner.’</w:t>
      </w:r>
    </w:p>
    <w:p w:rsidR="00B67CE0" w:rsidRDefault="00B67CE0" w:rsidP="00B67CE0">
      <w:pPr>
        <w:pStyle w:val="Bible"/>
      </w:pPr>
      <w:r>
        <w:t>14 I tell you, the latter went home justified, not the former; for everyone who exalts himself will be humbled, and the one who humbles himself will be exalted.”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>
      <w:pPr>
        <w:spacing w:after="200" w:line="276" w:lineRule="auto"/>
      </w:pPr>
      <w:r>
        <w:br w:type="page"/>
      </w:r>
    </w:p>
    <w:p w:rsidR="00045054" w:rsidRDefault="00045054" w:rsidP="00045054">
      <w:pPr>
        <w:pStyle w:val="Questions"/>
      </w:pPr>
      <w:r>
        <w:lastRenderedPageBreak/>
        <w:t>5.  How is the example of Elijah meant as an encouragement to those addressed in verses 13-15?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>6.  How willingly do you ask others to pray for you when you are ill?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 xml:space="preserve">7. A. When have you </w:t>
      </w:r>
      <w:proofErr w:type="gramStart"/>
      <w:r>
        <w:t>come</w:t>
      </w:r>
      <w:proofErr w:type="gramEnd"/>
      <w:r>
        <w:t xml:space="preserve"> the closest to wandering from the faith?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 xml:space="preserve">    B. What, or who, helped bring you back?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>8.  How would you help someone else come back to the faith?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Questions"/>
      </w:pPr>
      <w:r>
        <w:t xml:space="preserve">9.  What have you learned from this book of James that you can take with you as you continue to grow </w:t>
      </w:r>
      <w:proofErr w:type="gramStart"/>
      <w:r>
        <w:t>in</w:t>
      </w:r>
      <w:proofErr w:type="gramEnd"/>
      <w:r>
        <w:t xml:space="preserve"> </w:t>
      </w:r>
    </w:p>
    <w:p w:rsidR="00045054" w:rsidRDefault="00045054" w:rsidP="00045054">
      <w:pPr>
        <w:pStyle w:val="Questions"/>
      </w:pPr>
      <w:r>
        <w:t xml:space="preserve">     Christ?  Thank God for these things!</w:t>
      </w: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045054" w:rsidRDefault="00045054" w:rsidP="00045054">
      <w:pPr>
        <w:pStyle w:val="Answer"/>
      </w:pPr>
    </w:p>
    <w:p w:rsidR="00190BDB" w:rsidRDefault="00190BDB" w:rsidP="00045054">
      <w:pPr>
        <w:pStyle w:val="Answer"/>
      </w:pPr>
    </w:p>
    <w:p w:rsidR="00190BDB" w:rsidRPr="00E2789A" w:rsidRDefault="00190BDB" w:rsidP="00045054">
      <w:pPr>
        <w:pStyle w:val="Answer"/>
      </w:pPr>
    </w:p>
    <w:sectPr w:rsidR="00190BDB" w:rsidRPr="00E2789A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B3" w:rsidRDefault="007064B3" w:rsidP="006E186F">
      <w:r>
        <w:separator/>
      </w:r>
    </w:p>
  </w:endnote>
  <w:endnote w:type="continuationSeparator" w:id="0">
    <w:p w:rsidR="007064B3" w:rsidRDefault="007064B3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B3" w:rsidRDefault="007064B3" w:rsidP="006E186F">
      <w:r>
        <w:separator/>
      </w:r>
    </w:p>
  </w:footnote>
  <w:footnote w:type="continuationSeparator" w:id="0">
    <w:p w:rsidR="007064B3" w:rsidRDefault="007064B3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049B1"/>
    <w:rsid w:val="0001441D"/>
    <w:rsid w:val="00020BFF"/>
    <w:rsid w:val="0002193C"/>
    <w:rsid w:val="0004173B"/>
    <w:rsid w:val="00045054"/>
    <w:rsid w:val="00094529"/>
    <w:rsid w:val="00126BF0"/>
    <w:rsid w:val="001450E0"/>
    <w:rsid w:val="00150FB4"/>
    <w:rsid w:val="0018674B"/>
    <w:rsid w:val="00190BDB"/>
    <w:rsid w:val="001949B8"/>
    <w:rsid w:val="001A58E8"/>
    <w:rsid w:val="001B2A8A"/>
    <w:rsid w:val="001B43B5"/>
    <w:rsid w:val="001C4003"/>
    <w:rsid w:val="00212BC4"/>
    <w:rsid w:val="002234E5"/>
    <w:rsid w:val="002460CE"/>
    <w:rsid w:val="002478EA"/>
    <w:rsid w:val="00261922"/>
    <w:rsid w:val="00263529"/>
    <w:rsid w:val="00290ECF"/>
    <w:rsid w:val="002E7572"/>
    <w:rsid w:val="002F51B7"/>
    <w:rsid w:val="002F5267"/>
    <w:rsid w:val="00306CCC"/>
    <w:rsid w:val="003215BA"/>
    <w:rsid w:val="00323776"/>
    <w:rsid w:val="0032539C"/>
    <w:rsid w:val="00341CE9"/>
    <w:rsid w:val="00342ED5"/>
    <w:rsid w:val="00356665"/>
    <w:rsid w:val="003803A6"/>
    <w:rsid w:val="00383C8A"/>
    <w:rsid w:val="003957CA"/>
    <w:rsid w:val="003A15F7"/>
    <w:rsid w:val="003B4257"/>
    <w:rsid w:val="003B4D64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5E1146"/>
    <w:rsid w:val="005F3EC3"/>
    <w:rsid w:val="00612019"/>
    <w:rsid w:val="00613C54"/>
    <w:rsid w:val="00635190"/>
    <w:rsid w:val="006458D3"/>
    <w:rsid w:val="00670A86"/>
    <w:rsid w:val="00683645"/>
    <w:rsid w:val="006C5B25"/>
    <w:rsid w:val="006D003B"/>
    <w:rsid w:val="006D1740"/>
    <w:rsid w:val="006E186F"/>
    <w:rsid w:val="007064B3"/>
    <w:rsid w:val="00745A47"/>
    <w:rsid w:val="007516F8"/>
    <w:rsid w:val="007540EA"/>
    <w:rsid w:val="00755117"/>
    <w:rsid w:val="007746D1"/>
    <w:rsid w:val="007956BC"/>
    <w:rsid w:val="00795ED5"/>
    <w:rsid w:val="007B1543"/>
    <w:rsid w:val="007D0ED3"/>
    <w:rsid w:val="00800684"/>
    <w:rsid w:val="00847BCC"/>
    <w:rsid w:val="00887DD6"/>
    <w:rsid w:val="00891C33"/>
    <w:rsid w:val="00897A79"/>
    <w:rsid w:val="008A09F9"/>
    <w:rsid w:val="008A2F0B"/>
    <w:rsid w:val="008A3A2E"/>
    <w:rsid w:val="008B29F8"/>
    <w:rsid w:val="008C30EF"/>
    <w:rsid w:val="008C5CA8"/>
    <w:rsid w:val="008C7603"/>
    <w:rsid w:val="008D287C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67CE0"/>
    <w:rsid w:val="00B91C14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93BE1"/>
    <w:rsid w:val="00C93CB2"/>
    <w:rsid w:val="00C95BAA"/>
    <w:rsid w:val="00CF24EC"/>
    <w:rsid w:val="00D408AC"/>
    <w:rsid w:val="00D41940"/>
    <w:rsid w:val="00D555AE"/>
    <w:rsid w:val="00D56F39"/>
    <w:rsid w:val="00D75473"/>
    <w:rsid w:val="00D9072B"/>
    <w:rsid w:val="00DC5689"/>
    <w:rsid w:val="00DD74BE"/>
    <w:rsid w:val="00E05BA8"/>
    <w:rsid w:val="00E07CB2"/>
    <w:rsid w:val="00E2789A"/>
    <w:rsid w:val="00E338FB"/>
    <w:rsid w:val="00E468A9"/>
    <w:rsid w:val="00E56EC7"/>
    <w:rsid w:val="00E8192E"/>
    <w:rsid w:val="00EB6D73"/>
    <w:rsid w:val="00EB7A04"/>
    <w:rsid w:val="00EC0D7D"/>
    <w:rsid w:val="00F06123"/>
    <w:rsid w:val="00F10DF4"/>
    <w:rsid w:val="00F226BA"/>
    <w:rsid w:val="00F31418"/>
    <w:rsid w:val="00F57CE6"/>
    <w:rsid w:val="00F57D99"/>
    <w:rsid w:val="00F90A3B"/>
    <w:rsid w:val="00FA0241"/>
    <w:rsid w:val="00FB24EE"/>
    <w:rsid w:val="00FD12E2"/>
    <w:rsid w:val="00FD208E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06CCC"/>
    <w:pPr>
      <w:ind w:left="171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306CCC"/>
    <w:pPr>
      <w:spacing w:line="283" w:lineRule="exact"/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Questions">
    <w:name w:val="Questions"/>
    <w:basedOn w:val="Normal"/>
    <w:autoRedefine/>
    <w:qFormat/>
    <w:rsid w:val="00EB6D73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B6D73"/>
    <w:pPr>
      <w:ind w:left="72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D898-3EE5-48A8-A440-F6DA72C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2016-11-27T19:22:00Z</cp:lastPrinted>
  <dcterms:created xsi:type="dcterms:W3CDTF">2016-11-28T14:46:00Z</dcterms:created>
  <dcterms:modified xsi:type="dcterms:W3CDTF">2016-11-28T14:46:00Z</dcterms:modified>
</cp:coreProperties>
</file>