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4A" w:rsidRDefault="00051E4A" w:rsidP="00051E4A">
      <w:pPr>
        <w:pStyle w:val="Title"/>
      </w:pPr>
      <w:bookmarkStart w:id="0" w:name="_GoBack"/>
      <w:bookmarkEnd w:id="0"/>
      <w:r>
        <w:t>Lesson 25 James 4:1-12</w:t>
      </w:r>
    </w:p>
    <w:p w:rsidR="00051E4A" w:rsidRDefault="00051E4A" w:rsidP="00051E4A">
      <w:pPr>
        <w:pStyle w:val="Title"/>
      </w:pPr>
      <w:r>
        <w:t xml:space="preserve">How </w:t>
      </w:r>
      <w:proofErr w:type="gramStart"/>
      <w:r>
        <w:t>To</w:t>
      </w:r>
      <w:proofErr w:type="gramEnd"/>
      <w:r>
        <w:t xml:space="preserve"> End Wars</w:t>
      </w:r>
    </w:p>
    <w:p w:rsidR="00051E4A" w:rsidRDefault="00051E4A" w:rsidP="00051E4A">
      <w:pPr>
        <w:pStyle w:val="Questions"/>
      </w:pPr>
      <w:r>
        <w:t>1.  Read 4:1-2.  Identify the sources of quarrels.</w:t>
      </w:r>
    </w:p>
    <w:p w:rsidR="00051E4A" w:rsidRDefault="00051E4A" w:rsidP="00051E4A">
      <w:pPr>
        <w:pStyle w:val="Bible"/>
      </w:pPr>
      <w:r>
        <w:t>1 Where do the wars and where do the conflicts among you come from? Is it not from your passions* that make war within your members?</w:t>
      </w:r>
    </w:p>
    <w:p w:rsidR="00051E4A" w:rsidRDefault="00051E4A" w:rsidP="00051E4A">
      <w:pPr>
        <w:pStyle w:val="Bible"/>
      </w:pPr>
      <w:r>
        <w:t>2 You covet but do not possess. You kill and envy but you cannot obtain; you fight and wage war. You do not possess because you do not ask.</w:t>
      </w: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  <w:r>
        <w:t>2.  In verses 2-3 James says we should deal with our desires by asking God for what we want.  What could be the reason we sometimes resist asking God?</w:t>
      </w:r>
    </w:p>
    <w:p w:rsidR="00051E4A" w:rsidRDefault="00051E4A" w:rsidP="00051E4A">
      <w:pPr>
        <w:pStyle w:val="Bible"/>
      </w:pPr>
      <w:r>
        <w:t>2 You covet but do not possess. You kill and envy but you cannot obtain; you fight and wage war. You do not possess because you do not ask.</w:t>
      </w:r>
    </w:p>
    <w:p w:rsidR="00051E4A" w:rsidRDefault="00051E4A" w:rsidP="00051E4A">
      <w:pPr>
        <w:pStyle w:val="Bible"/>
      </w:pPr>
      <w:r>
        <w:t>3 You ask but do not receive, because you ask wrongly, to spend it on your passions.</w:t>
      </w:r>
    </w:p>
    <w:p w:rsidR="00051E4A" w:rsidRDefault="00051E4A" w:rsidP="00051E4A">
      <w:pPr>
        <w:pStyle w:val="Bible"/>
      </w:pPr>
      <w:r>
        <w:t>4 Adulterers!* Do you not know that to be a lover of the world means enmity with God? Therefore, whoever wants to be a lover of the world makes himself an enemy of God.</w:t>
      </w: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  <w:r>
        <w:t>3.  James says we don't receive because we ask with wrong motives.  Can you give some examples of misguided prayer?</w:t>
      </w: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  <w:r>
        <w:t>4. A. What is meant by "adulterous people" (vs. 4)?</w:t>
      </w:r>
    </w:p>
    <w:p w:rsidR="00051E4A" w:rsidRPr="00051E4A" w:rsidRDefault="00051E4A" w:rsidP="00051E4A">
      <w:pPr>
        <w:pStyle w:val="Bible"/>
      </w:pPr>
      <w:r w:rsidRPr="00051E4A">
        <w:t>4 Adulterers!* Do you not know that to be a lover of the world means enmity with God? Therefore, whoever wants to be a lover of the world makes himself an enemy of God.</w:t>
      </w: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  <w:r>
        <w:t xml:space="preserve">    B. What does it mean to have "friendship with the world" (vs. 4)?</w:t>
      </w: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>
      <w:pPr>
        <w:spacing w:after="200" w:line="276" w:lineRule="auto"/>
      </w:pPr>
      <w:r>
        <w:br w:type="page"/>
      </w:r>
    </w:p>
    <w:p w:rsidR="00051E4A" w:rsidRDefault="00051E4A" w:rsidP="00051E4A">
      <w:pPr>
        <w:pStyle w:val="Questions"/>
      </w:pPr>
      <w:r>
        <w:lastRenderedPageBreak/>
        <w:t>5.  What does James say is necessary in order to come to God in prayer (vs. 4-10)?</w:t>
      </w:r>
    </w:p>
    <w:p w:rsidR="00051E4A" w:rsidRDefault="00051E4A" w:rsidP="00051E4A">
      <w:pPr>
        <w:pStyle w:val="Bible"/>
      </w:pPr>
      <w:r>
        <w:t xml:space="preserve">  4 Adulterers!* Do you not know that to be a lover of the world means enmity with God? Therefore, whoever wants to be a lover of the world makes himself an enemy of God.</w:t>
      </w:r>
    </w:p>
    <w:p w:rsidR="00051E4A" w:rsidRDefault="00051E4A" w:rsidP="00051E4A">
      <w:pPr>
        <w:pStyle w:val="Bible"/>
      </w:pPr>
      <w:r>
        <w:t xml:space="preserve">  5 Or do you suppose that the scripture speaks without meaning when it says, “The spirit that he has made to dwell in us tends toward jealousy”?*</w:t>
      </w:r>
    </w:p>
    <w:p w:rsidR="00051E4A" w:rsidRDefault="00051E4A" w:rsidP="00051E4A">
      <w:pPr>
        <w:pStyle w:val="Bible"/>
      </w:pPr>
      <w:r>
        <w:t xml:space="preserve">  6 But he bestows a greater grace; therefore, it says: “God resists the proud, but gives grace to the humble.”*</w:t>
      </w:r>
    </w:p>
    <w:p w:rsidR="00051E4A" w:rsidRDefault="00051E4A" w:rsidP="00051E4A">
      <w:pPr>
        <w:pStyle w:val="Bible"/>
      </w:pPr>
      <w:r>
        <w:t xml:space="preserve">  7 So submit yourselves to God. Resist the devil, and he will flee from you.</w:t>
      </w:r>
    </w:p>
    <w:p w:rsidR="00051E4A" w:rsidRDefault="00051E4A" w:rsidP="00051E4A">
      <w:pPr>
        <w:pStyle w:val="Bible"/>
      </w:pPr>
      <w:r>
        <w:t xml:space="preserve">  8 Draw near to God, and he will draw near to you. Cleanse your hands, you sinners, and purify your hearts, you of two minds.</w:t>
      </w:r>
    </w:p>
    <w:p w:rsidR="00051E4A" w:rsidRDefault="00051E4A" w:rsidP="00051E4A">
      <w:pPr>
        <w:pStyle w:val="Bible"/>
      </w:pPr>
      <w:r>
        <w:t xml:space="preserve">  9 Begin to lament, to mourn, to weep. Let your laughter be turned into mourning and your joy into dejection.</w:t>
      </w:r>
    </w:p>
    <w:p w:rsidR="00051E4A" w:rsidRDefault="00051E4A" w:rsidP="00051E4A">
      <w:pPr>
        <w:pStyle w:val="Bible"/>
      </w:pPr>
      <w:r>
        <w:t>10 Humble yourselves before the Lord and he will exalt you.</w:t>
      </w: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  <w:r>
        <w:t xml:space="preserve">6.  How </w:t>
      </w:r>
      <w:proofErr w:type="gramStart"/>
      <w:r>
        <w:t>do</w:t>
      </w:r>
      <w:proofErr w:type="gramEnd"/>
      <w:r>
        <w:t xml:space="preserve"> each of these (in question 5) contribute to a humble spirit?</w:t>
      </w: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  <w:r>
        <w:t>7.  Are there situations in your life where humility could help you become a source of peace?  Explain.</w:t>
      </w: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  <w:r>
        <w:t>8.  What reasons do you find here (vs. 11-12) for not slandering or speaking badly about another person?</w:t>
      </w:r>
    </w:p>
    <w:p w:rsidR="00051E4A" w:rsidRDefault="00051E4A" w:rsidP="00051E4A">
      <w:pPr>
        <w:pStyle w:val="Bible"/>
      </w:pPr>
      <w:r>
        <w:t>11 Do not speak evil of one another, brothers. Whoever speaks evil of a brother or judges his brother speaks evil of the law and judges the law.* If you judge the law, you are not a doer of the law but a judge.</w:t>
      </w:r>
    </w:p>
    <w:p w:rsidR="00051E4A" w:rsidRDefault="00051E4A" w:rsidP="00051E4A">
      <w:pPr>
        <w:pStyle w:val="Bible"/>
      </w:pPr>
      <w:r>
        <w:t>12 There is one lawgiver and judge who is able to save or to destroy. Who then are you to judge your neighbor?</w:t>
      </w: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  <w:r>
        <w:t xml:space="preserve">9.  If we judge the law, what does this say about our attitude toward the </w:t>
      </w:r>
      <w:proofErr w:type="gramStart"/>
      <w:r>
        <w:t>lawgiver.</w:t>
      </w:r>
      <w:proofErr w:type="gramEnd"/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</w:p>
    <w:p w:rsidR="00051E4A" w:rsidRDefault="00051E4A" w:rsidP="00051E4A">
      <w:pPr>
        <w:pStyle w:val="Questions"/>
      </w:pPr>
      <w:r>
        <w:t>10.  How does a proper attitude toward God (vs. 12) enable us to have a proper attitude toward others?</w:t>
      </w:r>
    </w:p>
    <w:p w:rsidR="00B91C14" w:rsidRPr="00E2789A" w:rsidRDefault="00B91C14" w:rsidP="00E2789A">
      <w:pPr>
        <w:pStyle w:val="Questions"/>
      </w:pPr>
    </w:p>
    <w:sectPr w:rsidR="00B91C14" w:rsidRPr="00E2789A" w:rsidSect="00E07CB2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D5" w:rsidRDefault="007D0DD5" w:rsidP="006E186F">
      <w:r>
        <w:separator/>
      </w:r>
    </w:p>
  </w:endnote>
  <w:endnote w:type="continuationSeparator" w:id="0">
    <w:p w:rsidR="007D0DD5" w:rsidRDefault="007D0DD5" w:rsidP="006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D5" w:rsidRDefault="007D0DD5" w:rsidP="006E186F">
      <w:r>
        <w:separator/>
      </w:r>
    </w:p>
  </w:footnote>
  <w:footnote w:type="continuationSeparator" w:id="0">
    <w:p w:rsidR="007D0DD5" w:rsidRDefault="007D0DD5" w:rsidP="006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F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C93699">
      <w:rPr>
        <w:sz w:val="16"/>
      </w:rPr>
      <w:t>6</w:t>
    </w:r>
    <w:r>
      <w:rPr>
        <w:sz w:val="16"/>
      </w:rPr>
      <w:t>.  Materials may not be reproduced without permission.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7"/>
    <w:rsid w:val="000049B1"/>
    <w:rsid w:val="0001441D"/>
    <w:rsid w:val="00020BFF"/>
    <w:rsid w:val="0002193C"/>
    <w:rsid w:val="0004173B"/>
    <w:rsid w:val="00051E4A"/>
    <w:rsid w:val="00094529"/>
    <w:rsid w:val="000E4167"/>
    <w:rsid w:val="00126BF0"/>
    <w:rsid w:val="001450E0"/>
    <w:rsid w:val="00150FB4"/>
    <w:rsid w:val="0018674B"/>
    <w:rsid w:val="001949B8"/>
    <w:rsid w:val="001A58E8"/>
    <w:rsid w:val="001B2A8A"/>
    <w:rsid w:val="001B43B5"/>
    <w:rsid w:val="001C4003"/>
    <w:rsid w:val="00212BC4"/>
    <w:rsid w:val="00214B16"/>
    <w:rsid w:val="002234E5"/>
    <w:rsid w:val="002460CE"/>
    <w:rsid w:val="002478EA"/>
    <w:rsid w:val="00261922"/>
    <w:rsid w:val="00263529"/>
    <w:rsid w:val="00290ECF"/>
    <w:rsid w:val="002E7572"/>
    <w:rsid w:val="002F51B7"/>
    <w:rsid w:val="002F5267"/>
    <w:rsid w:val="00306CCC"/>
    <w:rsid w:val="003215BA"/>
    <w:rsid w:val="00323776"/>
    <w:rsid w:val="0032539C"/>
    <w:rsid w:val="00341CE9"/>
    <w:rsid w:val="00342ED5"/>
    <w:rsid w:val="00356665"/>
    <w:rsid w:val="003803A6"/>
    <w:rsid w:val="00383C8A"/>
    <w:rsid w:val="003957CA"/>
    <w:rsid w:val="003A15F7"/>
    <w:rsid w:val="003B4257"/>
    <w:rsid w:val="003B7D62"/>
    <w:rsid w:val="003E7FC5"/>
    <w:rsid w:val="00407680"/>
    <w:rsid w:val="00421232"/>
    <w:rsid w:val="00461A1F"/>
    <w:rsid w:val="00477B3F"/>
    <w:rsid w:val="0049103A"/>
    <w:rsid w:val="004A15ED"/>
    <w:rsid w:val="004A4744"/>
    <w:rsid w:val="00566B5A"/>
    <w:rsid w:val="005A06BF"/>
    <w:rsid w:val="005A315E"/>
    <w:rsid w:val="005C5C6C"/>
    <w:rsid w:val="005E1146"/>
    <w:rsid w:val="005F3EC3"/>
    <w:rsid w:val="00612019"/>
    <w:rsid w:val="00613C54"/>
    <w:rsid w:val="00635190"/>
    <w:rsid w:val="006458D3"/>
    <w:rsid w:val="00683645"/>
    <w:rsid w:val="006C5B25"/>
    <w:rsid w:val="006D003B"/>
    <w:rsid w:val="006D1740"/>
    <w:rsid w:val="006E186F"/>
    <w:rsid w:val="00745A47"/>
    <w:rsid w:val="00745ACC"/>
    <w:rsid w:val="007516F8"/>
    <w:rsid w:val="00755117"/>
    <w:rsid w:val="007746D1"/>
    <w:rsid w:val="00786B35"/>
    <w:rsid w:val="007956BC"/>
    <w:rsid w:val="00795ED5"/>
    <w:rsid w:val="007B1543"/>
    <w:rsid w:val="007D0DD5"/>
    <w:rsid w:val="007D0ED3"/>
    <w:rsid w:val="00800684"/>
    <w:rsid w:val="00847BCC"/>
    <w:rsid w:val="00887DD6"/>
    <w:rsid w:val="00891C33"/>
    <w:rsid w:val="00897A79"/>
    <w:rsid w:val="008A09F9"/>
    <w:rsid w:val="008A3A2E"/>
    <w:rsid w:val="008B29F8"/>
    <w:rsid w:val="008C30EF"/>
    <w:rsid w:val="008C5CA8"/>
    <w:rsid w:val="008D287C"/>
    <w:rsid w:val="00903001"/>
    <w:rsid w:val="00907A94"/>
    <w:rsid w:val="00997E55"/>
    <w:rsid w:val="009A22F7"/>
    <w:rsid w:val="009C185F"/>
    <w:rsid w:val="009F2922"/>
    <w:rsid w:val="00A005A8"/>
    <w:rsid w:val="00A27A7E"/>
    <w:rsid w:val="00A31F22"/>
    <w:rsid w:val="00A47F39"/>
    <w:rsid w:val="00A92EB0"/>
    <w:rsid w:val="00AC68EC"/>
    <w:rsid w:val="00B365B7"/>
    <w:rsid w:val="00B45A1C"/>
    <w:rsid w:val="00B91C14"/>
    <w:rsid w:val="00BA3C43"/>
    <w:rsid w:val="00BE69E5"/>
    <w:rsid w:val="00C00806"/>
    <w:rsid w:val="00C05C8B"/>
    <w:rsid w:val="00C16528"/>
    <w:rsid w:val="00C3384D"/>
    <w:rsid w:val="00C65637"/>
    <w:rsid w:val="00C86CBA"/>
    <w:rsid w:val="00C93699"/>
    <w:rsid w:val="00C93BE1"/>
    <w:rsid w:val="00C93CB2"/>
    <w:rsid w:val="00C95BAA"/>
    <w:rsid w:val="00CF24EC"/>
    <w:rsid w:val="00D408AC"/>
    <w:rsid w:val="00D41940"/>
    <w:rsid w:val="00D555AE"/>
    <w:rsid w:val="00D56F39"/>
    <w:rsid w:val="00D75473"/>
    <w:rsid w:val="00D9072B"/>
    <w:rsid w:val="00DA2C15"/>
    <w:rsid w:val="00DC5689"/>
    <w:rsid w:val="00DD74BE"/>
    <w:rsid w:val="00E05BA8"/>
    <w:rsid w:val="00E07CB2"/>
    <w:rsid w:val="00E2789A"/>
    <w:rsid w:val="00E338FB"/>
    <w:rsid w:val="00E468A9"/>
    <w:rsid w:val="00E56EC7"/>
    <w:rsid w:val="00E8192E"/>
    <w:rsid w:val="00EB6D73"/>
    <w:rsid w:val="00EB7A04"/>
    <w:rsid w:val="00EC0D7D"/>
    <w:rsid w:val="00F06123"/>
    <w:rsid w:val="00F10DF4"/>
    <w:rsid w:val="00F31418"/>
    <w:rsid w:val="00F57CE6"/>
    <w:rsid w:val="00F90A3B"/>
    <w:rsid w:val="00FA0241"/>
    <w:rsid w:val="00FB24EE"/>
    <w:rsid w:val="00FD12E2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051E4A"/>
    <w:pPr>
      <w:ind w:left="171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306CCC"/>
    <w:pPr>
      <w:spacing w:line="283" w:lineRule="exact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Questions">
    <w:name w:val="Questions"/>
    <w:basedOn w:val="Normal"/>
    <w:autoRedefine/>
    <w:qFormat/>
    <w:rsid w:val="00EB6D73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B6D73"/>
    <w:pPr>
      <w:ind w:left="72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051E4A"/>
    <w:pPr>
      <w:ind w:left="171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306CCC"/>
    <w:pPr>
      <w:spacing w:line="283" w:lineRule="exact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Questions">
    <w:name w:val="Questions"/>
    <w:basedOn w:val="Normal"/>
    <w:autoRedefine/>
    <w:qFormat/>
    <w:rsid w:val="00EB6D73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B6D73"/>
    <w:pPr>
      <w:ind w:left="72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Bible%20Stud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BA2F-134F-4B7C-9AD3-17BDBC07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carrie rush</cp:lastModifiedBy>
  <cp:revision>2</cp:revision>
  <cp:lastPrinted>2016-11-27T19:07:00Z</cp:lastPrinted>
  <dcterms:created xsi:type="dcterms:W3CDTF">2016-11-28T14:39:00Z</dcterms:created>
  <dcterms:modified xsi:type="dcterms:W3CDTF">2016-11-28T14:39:00Z</dcterms:modified>
</cp:coreProperties>
</file>