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CE" w:rsidRPr="003A6A36" w:rsidRDefault="00DF6DCE" w:rsidP="006A0820">
      <w:pPr>
        <w:pStyle w:val="Title"/>
      </w:pPr>
      <w:bookmarkStart w:id="0" w:name="_GoBack"/>
      <w:bookmarkEnd w:id="0"/>
      <w:r w:rsidRPr="003A6A36">
        <w:t>Lesson 17</w:t>
      </w:r>
      <w:r>
        <w:tab/>
      </w:r>
      <w:r>
        <w:tab/>
      </w:r>
      <w:r>
        <w:tab/>
      </w:r>
      <w:r>
        <w:tab/>
      </w:r>
      <w:r w:rsidRPr="003A6A36">
        <w:t>Romans 15 &amp; 16</w:t>
      </w:r>
    </w:p>
    <w:p w:rsidR="00DF6DCE" w:rsidRDefault="00DF6DCE" w:rsidP="006A0820">
      <w:pPr>
        <w:pStyle w:val="Title"/>
      </w:pPr>
      <w:r w:rsidRPr="003A6A36">
        <w:t>Man On The Move</w:t>
      </w:r>
    </w:p>
    <w:p w:rsidR="00DF6DCE" w:rsidRDefault="00DF6DCE" w:rsidP="00DF6DCE">
      <w:pPr>
        <w:ind w:left="360" w:right="54" w:hanging="360"/>
      </w:pPr>
      <w:r>
        <w:t>1.  Since Jesus is our supreme example of ministry, what characteristic of His ministry should we try to imitate?</w:t>
      </w:r>
    </w:p>
    <w:p w:rsidR="00DF6DCE" w:rsidRDefault="00DF6DCE" w:rsidP="00DF6DCE">
      <w:pPr>
        <w:ind w:right="54"/>
      </w:pPr>
    </w:p>
    <w:p w:rsidR="00DF6DCE" w:rsidRDefault="00DF6DCE" w:rsidP="00DF6DCE">
      <w:pPr>
        <w:ind w:right="54"/>
      </w:pPr>
    </w:p>
    <w:p w:rsidR="00DF6DCE" w:rsidRDefault="00DF6DCE" w:rsidP="00DF6DCE">
      <w:pPr>
        <w:ind w:right="54"/>
      </w:pPr>
    </w:p>
    <w:p w:rsidR="00DF6DCE" w:rsidRDefault="00DF6DCE" w:rsidP="00DF6DCE">
      <w:pPr>
        <w:ind w:right="54"/>
      </w:pPr>
    </w:p>
    <w:p w:rsidR="00DF6DCE" w:rsidRDefault="00DF6DCE" w:rsidP="00DF6DCE">
      <w:pPr>
        <w:ind w:right="54"/>
      </w:pPr>
      <w:r>
        <w:t>2.  What are the five characteristics of Paul's ministry?</w:t>
      </w:r>
    </w:p>
    <w:p w:rsidR="00DF6DCE" w:rsidRDefault="00DF6DCE" w:rsidP="00DF6DCE">
      <w:pPr>
        <w:ind w:right="54"/>
      </w:pPr>
    </w:p>
    <w:p w:rsidR="00DF6DCE" w:rsidRDefault="00DF6DCE" w:rsidP="00DF6DCE">
      <w:pPr>
        <w:ind w:right="54"/>
      </w:pPr>
    </w:p>
    <w:p w:rsidR="00DF6DCE" w:rsidRDefault="00DF6DCE" w:rsidP="00DF6DCE">
      <w:pPr>
        <w:ind w:right="54"/>
      </w:pPr>
    </w:p>
    <w:p w:rsidR="00DF6DCE" w:rsidRDefault="00DF6DCE" w:rsidP="00DF6DCE">
      <w:pPr>
        <w:ind w:right="54"/>
      </w:pPr>
    </w:p>
    <w:p w:rsidR="00DF6DCE" w:rsidRPr="003A6A36" w:rsidRDefault="00DF6DCE" w:rsidP="00DF6DCE">
      <w:pPr>
        <w:ind w:left="360" w:right="54" w:hanging="360"/>
      </w:pPr>
      <w:r>
        <w:t xml:space="preserve">3. </w:t>
      </w:r>
      <w:r w:rsidRPr="00DF6DCE">
        <w:t>Challenge Question:</w:t>
      </w:r>
      <w:r>
        <w:t xml:space="preserve">  Illyricum (vs. 19) is in present day Yugoslavia!  How far is that from Jerusalem? </w:t>
      </w:r>
      <w:r>
        <w:br/>
        <w:t>What does this tell you about Paul?</w:t>
      </w:r>
    </w:p>
    <w:p w:rsidR="006A0820" w:rsidRDefault="006A0820" w:rsidP="006A0820">
      <w:pPr>
        <w:pStyle w:val="BibleRef"/>
      </w:pPr>
      <w:r>
        <w:t>Romans 15:19</w:t>
      </w:r>
    </w:p>
    <w:p w:rsidR="00DF6DCE" w:rsidRDefault="00DF6DCE" w:rsidP="00DF6DCE">
      <w:pPr>
        <w:pStyle w:val="Bible"/>
      </w:pPr>
      <w:r>
        <w:t>19 by the power of signs and wonders, by the power of the Spirit [of God], so that from Jerusalem all the way around to Illyricum I have finished preaching the gospel of Christ.</w:t>
      </w:r>
    </w:p>
    <w:p w:rsidR="00DF6DCE" w:rsidRDefault="00DF6DCE" w:rsidP="00DF6DCE">
      <w:pPr>
        <w:ind w:right="54"/>
      </w:pPr>
    </w:p>
    <w:p w:rsidR="00DF6DCE" w:rsidRDefault="00DF6DCE" w:rsidP="00DF6DCE">
      <w:pPr>
        <w:ind w:right="54"/>
      </w:pPr>
    </w:p>
    <w:p w:rsidR="00DF6DCE" w:rsidRDefault="00DF6DCE" w:rsidP="00DF6DCE">
      <w:pPr>
        <w:ind w:right="54"/>
      </w:pPr>
    </w:p>
    <w:p w:rsidR="00DF6DCE" w:rsidRDefault="00DF6DCE" w:rsidP="00DF6DCE">
      <w:pPr>
        <w:ind w:right="54"/>
      </w:pPr>
    </w:p>
    <w:p w:rsidR="00DF6DCE" w:rsidRDefault="00DF6DCE" w:rsidP="00DF6DCE">
      <w:pPr>
        <w:ind w:right="54"/>
      </w:pPr>
      <w:r>
        <w:t>4.  What in Paul's life and mission do you want to see in your life?</w:t>
      </w:r>
    </w:p>
    <w:p w:rsidR="00DF6DCE" w:rsidRDefault="00DF6DCE" w:rsidP="00DF6DCE">
      <w:pPr>
        <w:ind w:right="54"/>
      </w:pPr>
    </w:p>
    <w:p w:rsidR="00DF6DCE" w:rsidRDefault="00DF6DCE" w:rsidP="00DF6DCE">
      <w:pPr>
        <w:ind w:right="54"/>
      </w:pPr>
    </w:p>
    <w:p w:rsidR="00DF6DCE" w:rsidRDefault="00DF6DCE" w:rsidP="00DF6DCE">
      <w:pPr>
        <w:ind w:right="54"/>
      </w:pPr>
    </w:p>
    <w:p w:rsidR="00DF6DCE" w:rsidRDefault="00DF6DCE" w:rsidP="00DF6DCE">
      <w:pPr>
        <w:ind w:right="54"/>
      </w:pPr>
    </w:p>
    <w:p w:rsidR="00DF6DCE" w:rsidRDefault="00DF6DCE" w:rsidP="00DF6DCE">
      <w:pPr>
        <w:ind w:left="360" w:right="54" w:hanging="360"/>
      </w:pPr>
      <w:r>
        <w:t>5.  What has helped you to become more aware of the world's needs?  How are you involved in acting on that awareness?</w:t>
      </w:r>
    </w:p>
    <w:p w:rsidR="00DF6DCE" w:rsidRDefault="00DF6DCE" w:rsidP="00DF6DCE">
      <w:pPr>
        <w:ind w:right="54"/>
      </w:pPr>
    </w:p>
    <w:p w:rsidR="00DF6DCE" w:rsidRDefault="00DF6DCE" w:rsidP="00DF6DCE">
      <w:pPr>
        <w:ind w:right="54"/>
      </w:pPr>
    </w:p>
    <w:p w:rsidR="00DF6DCE" w:rsidRDefault="00DF6DCE" w:rsidP="00DF6DCE">
      <w:pPr>
        <w:ind w:right="54"/>
      </w:pPr>
    </w:p>
    <w:p w:rsidR="00DF6DCE" w:rsidRDefault="00DF6DCE" w:rsidP="00DF6DCE">
      <w:pPr>
        <w:ind w:right="54"/>
      </w:pPr>
    </w:p>
    <w:p w:rsidR="00DF6DCE" w:rsidRDefault="00DF6DCE" w:rsidP="00DF6DCE">
      <w:pPr>
        <w:ind w:left="360" w:right="54" w:hanging="360"/>
      </w:pPr>
      <w:r>
        <w:t>6.  Read 16:1-16.  In spite of the fact that Paul had never been to Rome, he sends greetings to more than twenty-five people by name.  What previous contacts did Paul have with these people?</w:t>
      </w:r>
    </w:p>
    <w:p w:rsidR="00DF6DCE" w:rsidRDefault="00DF6DCE" w:rsidP="00DF6DCE">
      <w:pPr>
        <w:pStyle w:val="Abswer"/>
      </w:pPr>
      <w:r>
        <w:t xml:space="preserve">Note: a concordance </w:t>
      </w:r>
      <w:r w:rsidR="006A0820">
        <w:t xml:space="preserve">for the New American Bible </w:t>
      </w:r>
      <w:r>
        <w:t xml:space="preserve">is available on-line at </w:t>
      </w:r>
      <w:hyperlink r:id="rId8" w:history="1">
        <w:r w:rsidRPr="00B51F47">
          <w:rPr>
            <w:rStyle w:val="Hyperlink"/>
          </w:rPr>
          <w:t>http://www.vatican.va/archive/ENG0839/_FA.HTM</w:t>
        </w:r>
      </w:hyperlink>
      <w:r>
        <w:t xml:space="preserve"> which will facilitate finding these names.</w:t>
      </w:r>
    </w:p>
    <w:p w:rsidR="00DF6DCE" w:rsidRDefault="00DF6DCE" w:rsidP="00DF6DCE">
      <w:pPr>
        <w:pStyle w:val="Bible"/>
      </w:pPr>
      <w:r>
        <w:t xml:space="preserve">  1 I commend to you Phoebe our sister, who is [also] a minister* of the church at Cenchreae,</w:t>
      </w:r>
    </w:p>
    <w:p w:rsidR="00DF6DCE" w:rsidRDefault="00DF6DCE" w:rsidP="00DF6DCE">
      <w:pPr>
        <w:pStyle w:val="Bible"/>
      </w:pPr>
      <w:r>
        <w:t xml:space="preserve">  2 that you may receive her in the Lord in a manner worthy of the holy ones, and help her in whatever she may need from you, for she has been a benefactor to many and to me as well.</w:t>
      </w:r>
    </w:p>
    <w:p w:rsidR="00DF6DCE" w:rsidRDefault="00DF6DCE" w:rsidP="00DF6DCE">
      <w:pPr>
        <w:pStyle w:val="Bible"/>
      </w:pPr>
      <w:r>
        <w:t xml:space="preserve">  3 Greet Prisca and Aquila, my co-workers in Christ Jesus,</w:t>
      </w:r>
    </w:p>
    <w:p w:rsidR="00DF6DCE" w:rsidRDefault="00DF6DCE" w:rsidP="00DF6DCE">
      <w:pPr>
        <w:pStyle w:val="Bible"/>
      </w:pPr>
      <w:r>
        <w:t xml:space="preserve">  4 who risked their necks for my life, to whom not only I am grateful but also all the churches of the Gentiles;</w:t>
      </w:r>
    </w:p>
    <w:p w:rsidR="00DF6DCE" w:rsidRDefault="00DF6DCE" w:rsidP="00DF6DCE">
      <w:pPr>
        <w:pStyle w:val="Bible"/>
      </w:pPr>
      <w:r>
        <w:t xml:space="preserve">  5 greet also the church at their house.* Greet my beloved Epaenetus, who was the firstfruits in Asia for Christ.</w:t>
      </w:r>
    </w:p>
    <w:p w:rsidR="00DF6DCE" w:rsidRDefault="00DF6DCE" w:rsidP="00DF6DCE">
      <w:pPr>
        <w:pStyle w:val="Bible"/>
      </w:pPr>
      <w:r>
        <w:t xml:space="preserve">  6 Greet Mary, who has worked hard for you.</w:t>
      </w:r>
    </w:p>
    <w:p w:rsidR="00DF6DCE" w:rsidRDefault="00DF6DCE" w:rsidP="00DF6DCE">
      <w:pPr>
        <w:pStyle w:val="Bible"/>
      </w:pPr>
      <w:r>
        <w:t xml:space="preserve">  7 Greet Andronicus and Junia, my relatives and my fellow prisoners; they are prominent among the apostles and they were in Christ before me.</w:t>
      </w:r>
    </w:p>
    <w:p w:rsidR="00DF6DCE" w:rsidRDefault="00DF6DCE" w:rsidP="00DF6DCE">
      <w:pPr>
        <w:pStyle w:val="Bible"/>
      </w:pPr>
      <w:r>
        <w:t xml:space="preserve">  8 Greet Ampliatus, my beloved in the Lord.</w:t>
      </w:r>
    </w:p>
    <w:p w:rsidR="00DF6DCE" w:rsidRDefault="00DF6DCE" w:rsidP="00DF6DCE">
      <w:pPr>
        <w:pStyle w:val="Bible"/>
      </w:pPr>
      <w:r>
        <w:t xml:space="preserve">  9 Greet Urbanus, our co-worker in Christ, and my beloved Stachys.</w:t>
      </w:r>
    </w:p>
    <w:p w:rsidR="00DF6DCE" w:rsidRDefault="00DF6DCE" w:rsidP="00DF6DCE">
      <w:pPr>
        <w:pStyle w:val="Bible"/>
      </w:pPr>
      <w:r>
        <w:lastRenderedPageBreak/>
        <w:t>10 Greet Apelles, who is approved in Christ. Greet those who belong to the family of Aristobulus.</w:t>
      </w:r>
    </w:p>
    <w:p w:rsidR="00DF6DCE" w:rsidRDefault="00DF6DCE" w:rsidP="00DF6DCE">
      <w:pPr>
        <w:pStyle w:val="Bible"/>
      </w:pPr>
      <w:r>
        <w:t>11 Greet my relative Herodion. Greet those in the Lord who belong to the family of Narcissus.</w:t>
      </w:r>
    </w:p>
    <w:p w:rsidR="00DF6DCE" w:rsidRDefault="00DF6DCE" w:rsidP="00DF6DCE">
      <w:pPr>
        <w:pStyle w:val="Bible"/>
      </w:pPr>
      <w:r>
        <w:t>12 Greet those workers in the Lord, Tryphaena and Tryphosa. Greet the beloved Persis, who has worked hard in the Lord.</w:t>
      </w:r>
    </w:p>
    <w:p w:rsidR="00DF6DCE" w:rsidRDefault="00DF6DCE" w:rsidP="00DF6DCE">
      <w:pPr>
        <w:pStyle w:val="Bible"/>
      </w:pPr>
      <w:r>
        <w:t>13 Greet Rufus, chosen in the Lord, and his mother and mine.</w:t>
      </w:r>
    </w:p>
    <w:p w:rsidR="00DF6DCE" w:rsidRDefault="00DF6DCE" w:rsidP="00DF6DCE">
      <w:pPr>
        <w:pStyle w:val="Bible"/>
      </w:pPr>
      <w:r>
        <w:t>14 Greet Asyncritus, Phlegon, Hermes, Patrobas, Hermas, and the brothers who are with them.</w:t>
      </w:r>
    </w:p>
    <w:p w:rsidR="00DF6DCE" w:rsidRDefault="00DF6DCE" w:rsidP="00DF6DCE">
      <w:pPr>
        <w:pStyle w:val="Bible"/>
      </w:pPr>
      <w:r>
        <w:t>15 Greet Philologus, Julia, Nereus and his sister, and Olympas, and all the holy ones who are with them.</w:t>
      </w:r>
    </w:p>
    <w:p w:rsidR="00DF6DCE" w:rsidRDefault="00DF6DCE" w:rsidP="00DF6DCE">
      <w:pPr>
        <w:pStyle w:val="Bible"/>
      </w:pPr>
      <w:r>
        <w:t>16 Greet one another with a holy kiss. All the churches of Christ greet you.</w:t>
      </w:r>
    </w:p>
    <w:p w:rsidR="00DF6DCE" w:rsidRDefault="00DF6DCE" w:rsidP="00DF6DCE">
      <w:pPr>
        <w:ind w:left="360" w:right="54" w:hanging="360"/>
      </w:pPr>
    </w:p>
    <w:p w:rsidR="00DF6DCE" w:rsidRDefault="00DF6DCE" w:rsidP="00DF6DCE">
      <w:pPr>
        <w:ind w:left="360" w:right="54" w:hanging="360"/>
      </w:pPr>
    </w:p>
    <w:p w:rsidR="00DF6DCE" w:rsidRDefault="00DF6DCE" w:rsidP="00DF6DCE">
      <w:pPr>
        <w:ind w:right="54"/>
      </w:pPr>
    </w:p>
    <w:p w:rsidR="00DF6DCE" w:rsidRDefault="00DF6DCE" w:rsidP="00DF6DCE">
      <w:pPr>
        <w:ind w:right="54"/>
      </w:pPr>
    </w:p>
    <w:p w:rsidR="00DF6DCE" w:rsidRDefault="00DF6DCE" w:rsidP="00DF6DCE">
      <w:pPr>
        <w:ind w:left="360" w:right="54" w:hanging="360"/>
      </w:pPr>
      <w:r>
        <w:t>7.  From what we know about Paul and the Romans, how might the people in 16:1-16 have "risked their lives" "worked very hard" and "been a great help" to Paul and others?</w:t>
      </w:r>
    </w:p>
    <w:p w:rsidR="00DF6DCE" w:rsidRDefault="00DF6DCE" w:rsidP="00DF6DCE">
      <w:pPr>
        <w:ind w:left="360" w:right="54" w:hanging="360"/>
      </w:pPr>
    </w:p>
    <w:p w:rsidR="006A0820" w:rsidRDefault="006A0820" w:rsidP="00DF6DCE">
      <w:pPr>
        <w:ind w:left="360" w:right="54" w:hanging="360"/>
      </w:pPr>
    </w:p>
    <w:p w:rsidR="00DF6DCE" w:rsidRDefault="00DF6DCE" w:rsidP="00DF6DCE">
      <w:pPr>
        <w:ind w:right="54"/>
      </w:pPr>
    </w:p>
    <w:p w:rsidR="00DF6DCE" w:rsidRDefault="00DF6DCE" w:rsidP="00DF6DCE">
      <w:pPr>
        <w:ind w:right="54"/>
      </w:pPr>
    </w:p>
    <w:p w:rsidR="00DF6DCE" w:rsidRDefault="00DF6DCE" w:rsidP="00DF6DCE">
      <w:pPr>
        <w:ind w:right="54"/>
      </w:pPr>
      <w:r>
        <w:t>8.  What type of people were causing divisions and creating problems (vs. 16:17-20)?</w:t>
      </w:r>
    </w:p>
    <w:p w:rsidR="006A0820" w:rsidRDefault="006A0820" w:rsidP="006A0820">
      <w:pPr>
        <w:pStyle w:val="Bible"/>
      </w:pPr>
      <w:r>
        <w:t>17 I urge you, brothers, to watch out for those who create dissensions and obstacles, in opposition to the teaching that you learned; avoid them.</w:t>
      </w:r>
    </w:p>
    <w:p w:rsidR="006A0820" w:rsidRDefault="006A0820" w:rsidP="006A0820">
      <w:pPr>
        <w:pStyle w:val="Bible"/>
      </w:pPr>
      <w:r>
        <w:t>18 For such people do not serve our Lord Christ but their own appetites, and by fair and flattering speech they deceive the hearts of the innocent.</w:t>
      </w:r>
    </w:p>
    <w:p w:rsidR="006A0820" w:rsidRDefault="006A0820" w:rsidP="006A0820">
      <w:pPr>
        <w:pStyle w:val="Bible"/>
      </w:pPr>
      <w:r>
        <w:t>19 For while your obedience is known to all, so that I rejoice over you, I want you to be wise as to what is good, and simple as to what is evil;</w:t>
      </w:r>
    </w:p>
    <w:p w:rsidR="00DF6DCE" w:rsidRDefault="006A0820" w:rsidP="006A0820">
      <w:pPr>
        <w:pStyle w:val="Bible"/>
      </w:pPr>
      <w:r>
        <w:t>20 then the God of peace will quickly crush Satan under your feet. The grace of our Lord Jesus be with you.</w:t>
      </w:r>
    </w:p>
    <w:p w:rsidR="006A0820" w:rsidRDefault="006A0820" w:rsidP="00DF6DCE">
      <w:pPr>
        <w:ind w:right="54"/>
      </w:pPr>
    </w:p>
    <w:p w:rsidR="006A0820" w:rsidRDefault="006A0820" w:rsidP="00DF6DCE">
      <w:pPr>
        <w:ind w:right="54"/>
      </w:pPr>
    </w:p>
    <w:p w:rsidR="00DF6DCE" w:rsidRDefault="00DF6DCE" w:rsidP="00DF6DCE">
      <w:pPr>
        <w:ind w:right="54"/>
      </w:pPr>
    </w:p>
    <w:p w:rsidR="00DF6DCE" w:rsidRDefault="00DF6DCE" w:rsidP="00DF6DCE">
      <w:pPr>
        <w:ind w:right="54"/>
      </w:pPr>
    </w:p>
    <w:p w:rsidR="00DF6DCE" w:rsidRDefault="00DF6DCE" w:rsidP="00DF6DCE">
      <w:pPr>
        <w:ind w:right="54"/>
      </w:pPr>
      <w:r>
        <w:t>9.  How can we overcome the subtle but destructive influence of such people (see question 8)?</w:t>
      </w:r>
    </w:p>
    <w:p w:rsidR="00DF6DCE" w:rsidRDefault="00DF6DCE" w:rsidP="00DF6DCE">
      <w:pPr>
        <w:ind w:right="54"/>
      </w:pPr>
    </w:p>
    <w:p w:rsidR="006A0820" w:rsidRDefault="006A0820" w:rsidP="00DF6DCE">
      <w:pPr>
        <w:ind w:right="54"/>
      </w:pPr>
    </w:p>
    <w:p w:rsidR="00DF6DCE" w:rsidRDefault="00DF6DCE" w:rsidP="00DF6DCE">
      <w:pPr>
        <w:ind w:right="54"/>
      </w:pPr>
    </w:p>
    <w:p w:rsidR="00DF6DCE" w:rsidRDefault="00DF6DCE" w:rsidP="00DF6DCE">
      <w:pPr>
        <w:ind w:right="54"/>
      </w:pPr>
    </w:p>
    <w:p w:rsidR="00DF6DCE" w:rsidRDefault="00DF6DCE" w:rsidP="00DF6DCE">
      <w:pPr>
        <w:ind w:left="360" w:right="54" w:hanging="360"/>
      </w:pPr>
      <w:r>
        <w:t xml:space="preserve">10. How do the final words of this letter summarize the scope of our salvation from beginning to end </w:t>
      </w:r>
      <w:r>
        <w:br/>
        <w:t>(16:25-27)?</w:t>
      </w:r>
    </w:p>
    <w:p w:rsidR="006A0820" w:rsidRDefault="006A0820" w:rsidP="006A0820">
      <w:pPr>
        <w:pStyle w:val="Bible"/>
      </w:pPr>
      <w:r>
        <w:t>25 [Now to him who can strengthen you, according to my gospel and the proclamation of Jesus Christ, according to the revelation of the mystery kept secret for long ages*</w:t>
      </w:r>
    </w:p>
    <w:p w:rsidR="006A0820" w:rsidRDefault="006A0820" w:rsidP="006A0820">
      <w:pPr>
        <w:pStyle w:val="Bible"/>
      </w:pPr>
      <w:r>
        <w:t>26 but now manifested through the prophetic writings and, according to the command of the eternal God, made known to all nations to bring about the obedience of faith,</w:t>
      </w:r>
    </w:p>
    <w:p w:rsidR="00DF6DCE" w:rsidRDefault="006A0820" w:rsidP="006A0820">
      <w:pPr>
        <w:pStyle w:val="Bible"/>
      </w:pPr>
      <w:r>
        <w:t>27 to the only wise God, through Jesus Christ be glory forever and ever. Amen.]</w:t>
      </w:r>
    </w:p>
    <w:p w:rsidR="006A0820" w:rsidRDefault="006A0820" w:rsidP="00DF6DCE">
      <w:pPr>
        <w:ind w:right="54"/>
      </w:pPr>
    </w:p>
    <w:p w:rsidR="00DF6DCE" w:rsidRDefault="00DF6DCE" w:rsidP="00DF6DCE">
      <w:pPr>
        <w:ind w:right="54"/>
      </w:pPr>
    </w:p>
    <w:p w:rsidR="00DF6DCE" w:rsidRDefault="00DF6DCE" w:rsidP="00DF6DCE">
      <w:pPr>
        <w:ind w:right="54"/>
      </w:pPr>
    </w:p>
    <w:p w:rsidR="00DF6DCE" w:rsidRDefault="00DF6DCE" w:rsidP="00DF6DCE">
      <w:pPr>
        <w:ind w:right="54"/>
      </w:pPr>
    </w:p>
    <w:p w:rsidR="00383C8A" w:rsidRPr="00F06123" w:rsidRDefault="00383C8A" w:rsidP="00F06123"/>
    <w:sectPr w:rsidR="00383C8A" w:rsidRPr="00F06123" w:rsidSect="00E07CB2">
      <w:headerReference w:type="default" r:id="rId9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F79" w:rsidRDefault="003B2F79" w:rsidP="006E186F">
      <w:r>
        <w:separator/>
      </w:r>
    </w:p>
  </w:endnote>
  <w:endnote w:type="continuationSeparator" w:id="0">
    <w:p w:rsidR="003B2F79" w:rsidRDefault="003B2F79" w:rsidP="006E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F79" w:rsidRDefault="003B2F79" w:rsidP="006E186F">
      <w:r>
        <w:separator/>
      </w:r>
    </w:p>
  </w:footnote>
  <w:footnote w:type="continuationSeparator" w:id="0">
    <w:p w:rsidR="003B2F79" w:rsidRDefault="003B2F79" w:rsidP="006E1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6F" w:rsidRDefault="006E186F" w:rsidP="006E186F">
    <w:pPr>
      <w:pStyle w:val="Header"/>
      <w:rPr>
        <w:sz w:val="16"/>
      </w:rPr>
    </w:pPr>
    <w:r>
      <w:rPr>
        <w:sz w:val="16"/>
      </w:rPr>
      <w:t>Copyright</w:t>
    </w:r>
    <w:r>
      <w:rPr>
        <w:sz w:val="16"/>
      </w:rPr>
      <w:sym w:font="Symbol" w:char="F0E3"/>
    </w:r>
    <w:r w:rsidR="00D408AC">
      <w:rPr>
        <w:sz w:val="16"/>
      </w:rPr>
      <w:t>201</w:t>
    </w:r>
    <w:r w:rsidR="00C93699">
      <w:rPr>
        <w:sz w:val="16"/>
      </w:rPr>
      <w:t>6</w:t>
    </w:r>
    <w:r>
      <w:rPr>
        <w:sz w:val="16"/>
      </w:rPr>
      <w:t>.  Materials may not be reproduced without permission.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57"/>
    <w:rsid w:val="0001441D"/>
    <w:rsid w:val="00020BFF"/>
    <w:rsid w:val="0002193C"/>
    <w:rsid w:val="0004173B"/>
    <w:rsid w:val="00094529"/>
    <w:rsid w:val="00126BF0"/>
    <w:rsid w:val="001450E0"/>
    <w:rsid w:val="0018674B"/>
    <w:rsid w:val="001A58E8"/>
    <w:rsid w:val="001B2A8A"/>
    <w:rsid w:val="001B43B5"/>
    <w:rsid w:val="001C4003"/>
    <w:rsid w:val="00212BC4"/>
    <w:rsid w:val="002234E5"/>
    <w:rsid w:val="002460CE"/>
    <w:rsid w:val="002478EA"/>
    <w:rsid w:val="00261922"/>
    <w:rsid w:val="00263529"/>
    <w:rsid w:val="00290ECF"/>
    <w:rsid w:val="002E7572"/>
    <w:rsid w:val="002F51B7"/>
    <w:rsid w:val="002F5267"/>
    <w:rsid w:val="003215BA"/>
    <w:rsid w:val="00323776"/>
    <w:rsid w:val="00341CE9"/>
    <w:rsid w:val="00342ED5"/>
    <w:rsid w:val="003803A6"/>
    <w:rsid w:val="00383C8A"/>
    <w:rsid w:val="003957CA"/>
    <w:rsid w:val="003A15F7"/>
    <w:rsid w:val="003B2F79"/>
    <w:rsid w:val="003B4257"/>
    <w:rsid w:val="003B7D62"/>
    <w:rsid w:val="003E0F27"/>
    <w:rsid w:val="003E7FC5"/>
    <w:rsid w:val="00407680"/>
    <w:rsid w:val="00416393"/>
    <w:rsid w:val="00421232"/>
    <w:rsid w:val="00461A1F"/>
    <w:rsid w:val="00477B3F"/>
    <w:rsid w:val="0049103A"/>
    <w:rsid w:val="004A15ED"/>
    <w:rsid w:val="004A4744"/>
    <w:rsid w:val="00566B5A"/>
    <w:rsid w:val="005A06BF"/>
    <w:rsid w:val="005A315E"/>
    <w:rsid w:val="005C5C6C"/>
    <w:rsid w:val="00612019"/>
    <w:rsid w:val="00613C54"/>
    <w:rsid w:val="00635190"/>
    <w:rsid w:val="006458D3"/>
    <w:rsid w:val="00683645"/>
    <w:rsid w:val="006A0820"/>
    <w:rsid w:val="006B6D80"/>
    <w:rsid w:val="006C5B25"/>
    <w:rsid w:val="006D003B"/>
    <w:rsid w:val="006D1740"/>
    <w:rsid w:val="006E186F"/>
    <w:rsid w:val="00745A47"/>
    <w:rsid w:val="007516F8"/>
    <w:rsid w:val="00755117"/>
    <w:rsid w:val="007746D1"/>
    <w:rsid w:val="007956BC"/>
    <w:rsid w:val="00795ED5"/>
    <w:rsid w:val="007B1543"/>
    <w:rsid w:val="007D0ED3"/>
    <w:rsid w:val="00800684"/>
    <w:rsid w:val="008120A7"/>
    <w:rsid w:val="00847BCC"/>
    <w:rsid w:val="00887DD6"/>
    <w:rsid w:val="00891C33"/>
    <w:rsid w:val="00897A79"/>
    <w:rsid w:val="008A09F9"/>
    <w:rsid w:val="008A3A2E"/>
    <w:rsid w:val="008B29F8"/>
    <w:rsid w:val="008C30EF"/>
    <w:rsid w:val="008C5CA8"/>
    <w:rsid w:val="00903001"/>
    <w:rsid w:val="00907A94"/>
    <w:rsid w:val="00997E55"/>
    <w:rsid w:val="009A22F7"/>
    <w:rsid w:val="009C185F"/>
    <w:rsid w:val="009F2922"/>
    <w:rsid w:val="00A005A8"/>
    <w:rsid w:val="00A27A7E"/>
    <w:rsid w:val="00A31F22"/>
    <w:rsid w:val="00A47F39"/>
    <w:rsid w:val="00A92EB0"/>
    <w:rsid w:val="00AC68EC"/>
    <w:rsid w:val="00B365B7"/>
    <w:rsid w:val="00B45A1C"/>
    <w:rsid w:val="00BA3C43"/>
    <w:rsid w:val="00BE69E5"/>
    <w:rsid w:val="00C00806"/>
    <w:rsid w:val="00C05C8B"/>
    <w:rsid w:val="00C16528"/>
    <w:rsid w:val="00C3384D"/>
    <w:rsid w:val="00C65637"/>
    <w:rsid w:val="00C86CBA"/>
    <w:rsid w:val="00C93699"/>
    <w:rsid w:val="00C93BE1"/>
    <w:rsid w:val="00CF24EC"/>
    <w:rsid w:val="00D408AC"/>
    <w:rsid w:val="00D41940"/>
    <w:rsid w:val="00D555AE"/>
    <w:rsid w:val="00D57EF5"/>
    <w:rsid w:val="00D75473"/>
    <w:rsid w:val="00D9072B"/>
    <w:rsid w:val="00DC5689"/>
    <w:rsid w:val="00DD74BE"/>
    <w:rsid w:val="00DE25AC"/>
    <w:rsid w:val="00DF6DCE"/>
    <w:rsid w:val="00E07CB2"/>
    <w:rsid w:val="00E338FB"/>
    <w:rsid w:val="00E468A9"/>
    <w:rsid w:val="00E56EC7"/>
    <w:rsid w:val="00E8192E"/>
    <w:rsid w:val="00F06123"/>
    <w:rsid w:val="00F10DF4"/>
    <w:rsid w:val="00F31418"/>
    <w:rsid w:val="00F57CE6"/>
    <w:rsid w:val="00FA0241"/>
    <w:rsid w:val="00FD12E2"/>
    <w:rsid w:val="00FE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DC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92EB0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000000"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A92EB0"/>
    <w:pPr>
      <w:keepNext/>
      <w:spacing w:before="240" w:after="60"/>
      <w:outlineLvl w:val="1"/>
    </w:pPr>
    <w:rPr>
      <w:rFonts w:ascii="Arial" w:eastAsia="Times New Roman" w:hAnsi="Arial" w:cs="Arial"/>
      <w:b/>
      <w:bCs/>
      <w:iCs/>
      <w:color w:val="000000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56EC7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Cs/>
    </w:rPr>
  </w:style>
  <w:style w:type="paragraph" w:styleId="Heading6">
    <w:name w:val="heading 6"/>
    <w:basedOn w:val="Normal"/>
    <w:next w:val="Normal"/>
    <w:link w:val="Heading6Char"/>
    <w:autoRedefine/>
    <w:qFormat/>
    <w:rsid w:val="00A92EB0"/>
    <w:pPr>
      <w:spacing w:before="240" w:after="60"/>
      <w:outlineLvl w:val="5"/>
    </w:pPr>
    <w:rPr>
      <w:rFonts w:ascii="Arial" w:eastAsia="Times New Roman" w:hAnsi="Arial"/>
      <w:b/>
      <w:bCs/>
      <w:color w:val="000000"/>
      <w:szCs w:val="22"/>
    </w:rPr>
  </w:style>
  <w:style w:type="paragraph" w:styleId="Heading7">
    <w:name w:val="heading 7"/>
    <w:basedOn w:val="Normal"/>
    <w:next w:val="Normal"/>
    <w:link w:val="Heading7Char"/>
    <w:autoRedefine/>
    <w:qFormat/>
    <w:rsid w:val="00A92EB0"/>
    <w:pPr>
      <w:spacing w:before="240" w:after="60"/>
      <w:outlineLvl w:val="6"/>
    </w:pPr>
    <w:rPr>
      <w:rFonts w:ascii="Arial" w:eastAsia="Times New Roman" w:hAnsi="Arial"/>
      <w:color w:val="000000"/>
    </w:rPr>
  </w:style>
  <w:style w:type="paragraph" w:styleId="Heading8">
    <w:name w:val="heading 8"/>
    <w:basedOn w:val="Normal"/>
    <w:next w:val="Normal"/>
    <w:link w:val="Heading8Char"/>
    <w:autoRedefine/>
    <w:qFormat/>
    <w:rsid w:val="00A92EB0"/>
    <w:pPr>
      <w:spacing w:before="240" w:after="60"/>
      <w:outlineLvl w:val="7"/>
    </w:pPr>
    <w:rPr>
      <w:rFonts w:ascii="Arial" w:eastAsia="Times New Roman" w:hAnsi="Arial"/>
      <w:b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">
    <w:name w:val="Bible"/>
    <w:basedOn w:val="Normal"/>
    <w:autoRedefine/>
    <w:qFormat/>
    <w:rsid w:val="00383C8A"/>
    <w:pPr>
      <w:ind w:left="990" w:hanging="270"/>
    </w:pPr>
    <w:rPr>
      <w:rFonts w:eastAsia="Times New Roman"/>
      <w:b/>
    </w:rPr>
  </w:style>
  <w:style w:type="character" w:customStyle="1" w:styleId="Heading2Char">
    <w:name w:val="Heading 2 Char"/>
    <w:basedOn w:val="DefaultParagraphFont"/>
    <w:link w:val="Heading2"/>
    <w:rsid w:val="00A92EB0"/>
    <w:rPr>
      <w:rFonts w:ascii="Arial" w:eastAsia="Times New Roman" w:hAnsi="Arial" w:cs="Arial"/>
      <w:b/>
      <w:bCs/>
      <w:iCs/>
      <w:color w:val="000000"/>
      <w:sz w:val="24"/>
      <w:szCs w:val="28"/>
    </w:rPr>
  </w:style>
  <w:style w:type="paragraph" w:customStyle="1" w:styleId="Ref">
    <w:name w:val="Ref"/>
    <w:basedOn w:val="Bible"/>
    <w:autoRedefine/>
    <w:qFormat/>
    <w:rsid w:val="00290ECF"/>
    <w:pPr>
      <w:ind w:left="432"/>
    </w:pPr>
  </w:style>
  <w:style w:type="character" w:customStyle="1" w:styleId="Heading1Char">
    <w:name w:val="Heading 1 Char"/>
    <w:basedOn w:val="DefaultParagraphFont"/>
    <w:link w:val="Heading1"/>
    <w:rsid w:val="00A92EB0"/>
    <w:rPr>
      <w:rFonts w:ascii="Arial" w:eastAsia="Times New Roman" w:hAnsi="Arial" w:cs="Arial"/>
      <w:b/>
      <w:bCs/>
      <w:color w:val="000000"/>
      <w:kern w:val="32"/>
      <w:sz w:val="24"/>
      <w:szCs w:val="32"/>
    </w:rPr>
  </w:style>
  <w:style w:type="paragraph" w:customStyle="1" w:styleId="Answer">
    <w:name w:val="Answer"/>
    <w:basedOn w:val="Normal"/>
    <w:autoRedefine/>
    <w:qFormat/>
    <w:rsid w:val="00FE19D1"/>
    <w:pPr>
      <w:tabs>
        <w:tab w:val="left" w:pos="294"/>
        <w:tab w:val="left" w:pos="578"/>
      </w:tabs>
      <w:spacing w:line="283" w:lineRule="exact"/>
      <w:ind w:left="294"/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56EC7"/>
    <w:rPr>
      <w:rFonts w:ascii="Arial" w:eastAsiaTheme="majorEastAsia" w:hAnsi="Arial" w:cstheme="majorBidi"/>
      <w:bCs/>
      <w:sz w:val="24"/>
      <w:szCs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9103A"/>
    <w:pPr>
      <w:spacing w:after="200" w:line="276" w:lineRule="auto"/>
      <w:jc w:val="center"/>
    </w:pPr>
    <w:rPr>
      <w:rFonts w:eastAsia="Times New Roman"/>
      <w:b/>
      <w:bCs/>
      <w:sz w:val="20"/>
      <w:szCs w:val="18"/>
    </w:rPr>
  </w:style>
  <w:style w:type="paragraph" w:customStyle="1" w:styleId="StyleCaptionCentered">
    <w:name w:val="Style Caption + Centered"/>
    <w:basedOn w:val="Caption"/>
    <w:autoRedefine/>
    <w:qFormat/>
    <w:rsid w:val="0049103A"/>
    <w:rPr>
      <w:szCs w:val="20"/>
    </w:rPr>
  </w:style>
  <w:style w:type="paragraph" w:customStyle="1" w:styleId="Abswer">
    <w:name w:val="Abswer"/>
    <w:basedOn w:val="Normal"/>
    <w:autoRedefine/>
    <w:qFormat/>
    <w:rsid w:val="00290ECF"/>
    <w:pPr>
      <w:tabs>
        <w:tab w:val="left" w:pos="272"/>
      </w:tabs>
      <w:spacing w:line="272" w:lineRule="exact"/>
      <w:ind w:left="272"/>
    </w:pPr>
    <w:rPr>
      <w:rFonts w:eastAsia="Times New Roman"/>
    </w:rPr>
  </w:style>
  <w:style w:type="paragraph" w:customStyle="1" w:styleId="Questions">
    <w:name w:val="Questions"/>
    <w:basedOn w:val="Normal"/>
    <w:autoRedefine/>
    <w:qFormat/>
    <w:rsid w:val="00290ECF"/>
    <w:pPr>
      <w:tabs>
        <w:tab w:val="left" w:pos="360"/>
      </w:tabs>
      <w:spacing w:line="283" w:lineRule="exact"/>
    </w:pPr>
    <w:rPr>
      <w:rFonts w:eastAsia="Times New Roman"/>
    </w:rPr>
  </w:style>
  <w:style w:type="paragraph" w:customStyle="1" w:styleId="NormalIndent1">
    <w:name w:val="Normal Indent1"/>
    <w:basedOn w:val="Normal"/>
    <w:autoRedefine/>
    <w:qFormat/>
    <w:rsid w:val="00461A1F"/>
    <w:pPr>
      <w:spacing w:before="100" w:after="100" w:line="276" w:lineRule="auto"/>
      <w:ind w:left="450"/>
    </w:pPr>
    <w:rPr>
      <w:rFonts w:eastAsia="Times New Roman"/>
      <w:color w:val="000000"/>
      <w:szCs w:val="20"/>
    </w:rPr>
  </w:style>
  <w:style w:type="paragraph" w:customStyle="1" w:styleId="BibleRef">
    <w:name w:val="Bible Ref"/>
    <w:basedOn w:val="Normal"/>
    <w:autoRedefine/>
    <w:qFormat/>
    <w:rsid w:val="00E468A9"/>
    <w:pPr>
      <w:ind w:left="360"/>
    </w:pPr>
    <w:rPr>
      <w:rFonts w:eastAsia="Times New Roman"/>
      <w:b/>
    </w:rPr>
  </w:style>
  <w:style w:type="character" w:customStyle="1" w:styleId="Heading6Char">
    <w:name w:val="Heading 6 Char"/>
    <w:basedOn w:val="DefaultParagraphFont"/>
    <w:link w:val="Heading6"/>
    <w:rsid w:val="00A92EB0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rsid w:val="00A92EB0"/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92EB0"/>
    <w:rPr>
      <w:rFonts w:ascii="Arial" w:eastAsia="Times New Roman" w:hAnsi="Arial" w:cs="Times New Roman"/>
      <w:b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186F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E186F"/>
    <w:rPr>
      <w:rFonts w:ascii="Times New Roman" w:eastAsiaTheme="minorEastAsia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86F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6F"/>
    <w:rPr>
      <w:rFonts w:ascii="Tahoma" w:eastAsiaTheme="minorEastAsia" w:hAnsi="Tahoma" w:cs="Tahoma"/>
      <w:sz w:val="16"/>
      <w:szCs w:val="16"/>
    </w:rPr>
  </w:style>
  <w:style w:type="paragraph" w:customStyle="1" w:styleId="BibleText">
    <w:name w:val="Bible Text"/>
    <w:basedOn w:val="Bible"/>
    <w:qFormat/>
    <w:rsid w:val="00C93699"/>
    <w:pPr>
      <w:ind w:left="720" w:firstLine="0"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C93699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699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styleId="Hyperlink">
    <w:name w:val="Hyperlink"/>
    <w:basedOn w:val="DefaultParagraphFont"/>
    <w:uiPriority w:val="99"/>
    <w:unhideWhenUsed/>
    <w:rsid w:val="00DF6D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DC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92EB0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000000"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A92EB0"/>
    <w:pPr>
      <w:keepNext/>
      <w:spacing w:before="240" w:after="60"/>
      <w:outlineLvl w:val="1"/>
    </w:pPr>
    <w:rPr>
      <w:rFonts w:ascii="Arial" w:eastAsia="Times New Roman" w:hAnsi="Arial" w:cs="Arial"/>
      <w:b/>
      <w:bCs/>
      <w:iCs/>
      <w:color w:val="000000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56EC7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Cs/>
    </w:rPr>
  </w:style>
  <w:style w:type="paragraph" w:styleId="Heading6">
    <w:name w:val="heading 6"/>
    <w:basedOn w:val="Normal"/>
    <w:next w:val="Normal"/>
    <w:link w:val="Heading6Char"/>
    <w:autoRedefine/>
    <w:qFormat/>
    <w:rsid w:val="00A92EB0"/>
    <w:pPr>
      <w:spacing w:before="240" w:after="60"/>
      <w:outlineLvl w:val="5"/>
    </w:pPr>
    <w:rPr>
      <w:rFonts w:ascii="Arial" w:eastAsia="Times New Roman" w:hAnsi="Arial"/>
      <w:b/>
      <w:bCs/>
      <w:color w:val="000000"/>
      <w:szCs w:val="22"/>
    </w:rPr>
  </w:style>
  <w:style w:type="paragraph" w:styleId="Heading7">
    <w:name w:val="heading 7"/>
    <w:basedOn w:val="Normal"/>
    <w:next w:val="Normal"/>
    <w:link w:val="Heading7Char"/>
    <w:autoRedefine/>
    <w:qFormat/>
    <w:rsid w:val="00A92EB0"/>
    <w:pPr>
      <w:spacing w:before="240" w:after="60"/>
      <w:outlineLvl w:val="6"/>
    </w:pPr>
    <w:rPr>
      <w:rFonts w:ascii="Arial" w:eastAsia="Times New Roman" w:hAnsi="Arial"/>
      <w:color w:val="000000"/>
    </w:rPr>
  </w:style>
  <w:style w:type="paragraph" w:styleId="Heading8">
    <w:name w:val="heading 8"/>
    <w:basedOn w:val="Normal"/>
    <w:next w:val="Normal"/>
    <w:link w:val="Heading8Char"/>
    <w:autoRedefine/>
    <w:qFormat/>
    <w:rsid w:val="00A92EB0"/>
    <w:pPr>
      <w:spacing w:before="240" w:after="60"/>
      <w:outlineLvl w:val="7"/>
    </w:pPr>
    <w:rPr>
      <w:rFonts w:ascii="Arial" w:eastAsia="Times New Roman" w:hAnsi="Arial"/>
      <w:b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">
    <w:name w:val="Bible"/>
    <w:basedOn w:val="Normal"/>
    <w:autoRedefine/>
    <w:qFormat/>
    <w:rsid w:val="00383C8A"/>
    <w:pPr>
      <w:ind w:left="990" w:hanging="270"/>
    </w:pPr>
    <w:rPr>
      <w:rFonts w:eastAsia="Times New Roman"/>
      <w:b/>
    </w:rPr>
  </w:style>
  <w:style w:type="character" w:customStyle="1" w:styleId="Heading2Char">
    <w:name w:val="Heading 2 Char"/>
    <w:basedOn w:val="DefaultParagraphFont"/>
    <w:link w:val="Heading2"/>
    <w:rsid w:val="00A92EB0"/>
    <w:rPr>
      <w:rFonts w:ascii="Arial" w:eastAsia="Times New Roman" w:hAnsi="Arial" w:cs="Arial"/>
      <w:b/>
      <w:bCs/>
      <w:iCs/>
      <w:color w:val="000000"/>
      <w:sz w:val="24"/>
      <w:szCs w:val="28"/>
    </w:rPr>
  </w:style>
  <w:style w:type="paragraph" w:customStyle="1" w:styleId="Ref">
    <w:name w:val="Ref"/>
    <w:basedOn w:val="Bible"/>
    <w:autoRedefine/>
    <w:qFormat/>
    <w:rsid w:val="00290ECF"/>
    <w:pPr>
      <w:ind w:left="432"/>
    </w:pPr>
  </w:style>
  <w:style w:type="character" w:customStyle="1" w:styleId="Heading1Char">
    <w:name w:val="Heading 1 Char"/>
    <w:basedOn w:val="DefaultParagraphFont"/>
    <w:link w:val="Heading1"/>
    <w:rsid w:val="00A92EB0"/>
    <w:rPr>
      <w:rFonts w:ascii="Arial" w:eastAsia="Times New Roman" w:hAnsi="Arial" w:cs="Arial"/>
      <w:b/>
      <w:bCs/>
      <w:color w:val="000000"/>
      <w:kern w:val="32"/>
      <w:sz w:val="24"/>
      <w:szCs w:val="32"/>
    </w:rPr>
  </w:style>
  <w:style w:type="paragraph" w:customStyle="1" w:styleId="Answer">
    <w:name w:val="Answer"/>
    <w:basedOn w:val="Normal"/>
    <w:autoRedefine/>
    <w:qFormat/>
    <w:rsid w:val="00FE19D1"/>
    <w:pPr>
      <w:tabs>
        <w:tab w:val="left" w:pos="294"/>
        <w:tab w:val="left" w:pos="578"/>
      </w:tabs>
      <w:spacing w:line="283" w:lineRule="exact"/>
      <w:ind w:left="294"/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56EC7"/>
    <w:rPr>
      <w:rFonts w:ascii="Arial" w:eastAsiaTheme="majorEastAsia" w:hAnsi="Arial" w:cstheme="majorBidi"/>
      <w:bCs/>
      <w:sz w:val="24"/>
      <w:szCs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9103A"/>
    <w:pPr>
      <w:spacing w:after="200" w:line="276" w:lineRule="auto"/>
      <w:jc w:val="center"/>
    </w:pPr>
    <w:rPr>
      <w:rFonts w:eastAsia="Times New Roman"/>
      <w:b/>
      <w:bCs/>
      <w:sz w:val="20"/>
      <w:szCs w:val="18"/>
    </w:rPr>
  </w:style>
  <w:style w:type="paragraph" w:customStyle="1" w:styleId="StyleCaptionCentered">
    <w:name w:val="Style Caption + Centered"/>
    <w:basedOn w:val="Caption"/>
    <w:autoRedefine/>
    <w:qFormat/>
    <w:rsid w:val="0049103A"/>
    <w:rPr>
      <w:szCs w:val="20"/>
    </w:rPr>
  </w:style>
  <w:style w:type="paragraph" w:customStyle="1" w:styleId="Abswer">
    <w:name w:val="Abswer"/>
    <w:basedOn w:val="Normal"/>
    <w:autoRedefine/>
    <w:qFormat/>
    <w:rsid w:val="00290ECF"/>
    <w:pPr>
      <w:tabs>
        <w:tab w:val="left" w:pos="272"/>
      </w:tabs>
      <w:spacing w:line="272" w:lineRule="exact"/>
      <w:ind w:left="272"/>
    </w:pPr>
    <w:rPr>
      <w:rFonts w:eastAsia="Times New Roman"/>
    </w:rPr>
  </w:style>
  <w:style w:type="paragraph" w:customStyle="1" w:styleId="Questions">
    <w:name w:val="Questions"/>
    <w:basedOn w:val="Normal"/>
    <w:autoRedefine/>
    <w:qFormat/>
    <w:rsid w:val="00290ECF"/>
    <w:pPr>
      <w:tabs>
        <w:tab w:val="left" w:pos="360"/>
      </w:tabs>
      <w:spacing w:line="283" w:lineRule="exact"/>
    </w:pPr>
    <w:rPr>
      <w:rFonts w:eastAsia="Times New Roman"/>
    </w:rPr>
  </w:style>
  <w:style w:type="paragraph" w:customStyle="1" w:styleId="NormalIndent1">
    <w:name w:val="Normal Indent1"/>
    <w:basedOn w:val="Normal"/>
    <w:autoRedefine/>
    <w:qFormat/>
    <w:rsid w:val="00461A1F"/>
    <w:pPr>
      <w:spacing w:before="100" w:after="100" w:line="276" w:lineRule="auto"/>
      <w:ind w:left="450"/>
    </w:pPr>
    <w:rPr>
      <w:rFonts w:eastAsia="Times New Roman"/>
      <w:color w:val="000000"/>
      <w:szCs w:val="20"/>
    </w:rPr>
  </w:style>
  <w:style w:type="paragraph" w:customStyle="1" w:styleId="BibleRef">
    <w:name w:val="Bible Ref"/>
    <w:basedOn w:val="Normal"/>
    <w:autoRedefine/>
    <w:qFormat/>
    <w:rsid w:val="00E468A9"/>
    <w:pPr>
      <w:ind w:left="360"/>
    </w:pPr>
    <w:rPr>
      <w:rFonts w:eastAsia="Times New Roman"/>
      <w:b/>
    </w:rPr>
  </w:style>
  <w:style w:type="character" w:customStyle="1" w:styleId="Heading6Char">
    <w:name w:val="Heading 6 Char"/>
    <w:basedOn w:val="DefaultParagraphFont"/>
    <w:link w:val="Heading6"/>
    <w:rsid w:val="00A92EB0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rsid w:val="00A92EB0"/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92EB0"/>
    <w:rPr>
      <w:rFonts w:ascii="Arial" w:eastAsia="Times New Roman" w:hAnsi="Arial" w:cs="Times New Roman"/>
      <w:b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186F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E186F"/>
    <w:rPr>
      <w:rFonts w:ascii="Times New Roman" w:eastAsiaTheme="minorEastAsia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86F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6F"/>
    <w:rPr>
      <w:rFonts w:ascii="Tahoma" w:eastAsiaTheme="minorEastAsia" w:hAnsi="Tahoma" w:cs="Tahoma"/>
      <w:sz w:val="16"/>
      <w:szCs w:val="16"/>
    </w:rPr>
  </w:style>
  <w:style w:type="paragraph" w:customStyle="1" w:styleId="BibleText">
    <w:name w:val="Bible Text"/>
    <w:basedOn w:val="Bible"/>
    <w:qFormat/>
    <w:rsid w:val="00C93699"/>
    <w:pPr>
      <w:ind w:left="720" w:firstLine="0"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C93699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699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styleId="Hyperlink">
    <w:name w:val="Hyperlink"/>
    <w:basedOn w:val="DefaultParagraphFont"/>
    <w:uiPriority w:val="99"/>
    <w:unhideWhenUsed/>
    <w:rsid w:val="00DF6D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tican.va/archive/ENG0839/_FA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am\AppData\Roaming\Microsoft\Templates\Bible%20Stud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A95E3-2967-4633-A5D8-A2F041A4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Bible Study</Template>
  <TotalTime>1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carrie rush</cp:lastModifiedBy>
  <cp:revision>2</cp:revision>
  <dcterms:created xsi:type="dcterms:W3CDTF">2016-11-28T14:29:00Z</dcterms:created>
  <dcterms:modified xsi:type="dcterms:W3CDTF">2016-11-28T14:29:00Z</dcterms:modified>
</cp:coreProperties>
</file>