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34" w:rsidRDefault="00C66E34" w:rsidP="00C66E34">
      <w:pPr>
        <w:pStyle w:val="Title"/>
      </w:pPr>
      <w:bookmarkStart w:id="0" w:name="_GoBack"/>
      <w:bookmarkEnd w:id="0"/>
      <w:r>
        <w:t>Lesson 23</w:t>
      </w:r>
      <w:r>
        <w:tab/>
        <w:t xml:space="preserve">James 3:1-12  </w:t>
      </w:r>
    </w:p>
    <w:p w:rsidR="00C66E34" w:rsidRDefault="00C66E34" w:rsidP="00C66E34">
      <w:pPr>
        <w:pStyle w:val="Title"/>
      </w:pPr>
      <w:r>
        <w:t>Taming The Tongue</w:t>
      </w:r>
    </w:p>
    <w:p w:rsidR="00C66E34" w:rsidRDefault="00C66E34" w:rsidP="00C66E34">
      <w:pPr>
        <w:pStyle w:val="Questions"/>
      </w:pPr>
      <w:r>
        <w:t>1.  What are the three powers of the tongue?</w:t>
      </w:r>
    </w:p>
    <w:p w:rsidR="00C66E34" w:rsidRDefault="00C66E34" w:rsidP="00C66E34">
      <w:pPr>
        <w:pStyle w:val="Answer"/>
      </w:pPr>
    </w:p>
    <w:p w:rsidR="00C66E34" w:rsidRDefault="00C66E34" w:rsidP="00C66E34">
      <w:pPr>
        <w:pStyle w:val="Answer"/>
      </w:pPr>
    </w:p>
    <w:p w:rsidR="00357A90" w:rsidRDefault="00357A90" w:rsidP="00C66E34">
      <w:pPr>
        <w:pStyle w:val="Answer"/>
      </w:pPr>
    </w:p>
    <w:p w:rsidR="00357A90" w:rsidRDefault="00357A90" w:rsidP="00C66E34">
      <w:pPr>
        <w:pStyle w:val="Answer"/>
      </w:pPr>
    </w:p>
    <w:p w:rsidR="00357A90" w:rsidRDefault="00357A90" w:rsidP="00C66E34">
      <w:pPr>
        <w:pStyle w:val="Answer"/>
      </w:pPr>
    </w:p>
    <w:p w:rsidR="00357A90" w:rsidRDefault="00357A90" w:rsidP="00C66E34">
      <w:pPr>
        <w:pStyle w:val="Answer"/>
      </w:pPr>
    </w:p>
    <w:p w:rsidR="00C66E34" w:rsidRDefault="00C66E34" w:rsidP="00C66E34">
      <w:pPr>
        <w:pStyle w:val="Answer"/>
      </w:pPr>
    </w:p>
    <w:p w:rsidR="00C66E34" w:rsidRDefault="00C66E34" w:rsidP="00C66E34">
      <w:pPr>
        <w:pStyle w:val="Questions"/>
      </w:pPr>
      <w:r>
        <w:t>2. Challenge Question:  The author suggests that not many people should become teachers (vs. 1).  Can you think of any examples of religious leaders or teachers whose lives people have judged more strictly than other people?</w:t>
      </w:r>
    </w:p>
    <w:p w:rsidR="00C66E34" w:rsidRDefault="00357A90" w:rsidP="00357A90">
      <w:pPr>
        <w:pStyle w:val="Bible"/>
      </w:pPr>
      <w:r>
        <w:t>1 Not many of you should become teachers, my brothers, for you realize that we will be judged more strictly</w:t>
      </w:r>
    </w:p>
    <w:p w:rsidR="00C66E34" w:rsidRDefault="00C66E34" w:rsidP="00C66E34">
      <w:pPr>
        <w:pStyle w:val="Answer"/>
      </w:pPr>
    </w:p>
    <w:p w:rsidR="00357A90" w:rsidRDefault="00357A90" w:rsidP="00C66E34">
      <w:pPr>
        <w:pStyle w:val="Answer"/>
      </w:pPr>
    </w:p>
    <w:p w:rsidR="00357A90" w:rsidRDefault="00357A90" w:rsidP="00C66E34">
      <w:pPr>
        <w:pStyle w:val="Answer"/>
      </w:pPr>
    </w:p>
    <w:p w:rsidR="00357A90" w:rsidRDefault="00357A90" w:rsidP="00C66E34">
      <w:pPr>
        <w:pStyle w:val="Answer"/>
      </w:pPr>
    </w:p>
    <w:p w:rsidR="00357A90" w:rsidRDefault="00357A90" w:rsidP="00C66E34">
      <w:pPr>
        <w:pStyle w:val="Answer"/>
      </w:pPr>
    </w:p>
    <w:p w:rsidR="00357A90" w:rsidRDefault="00357A90" w:rsidP="00C66E34">
      <w:pPr>
        <w:pStyle w:val="Answer"/>
      </w:pPr>
    </w:p>
    <w:p w:rsidR="00357A90" w:rsidRDefault="00357A90" w:rsidP="00C66E34">
      <w:pPr>
        <w:pStyle w:val="Answer"/>
      </w:pPr>
    </w:p>
    <w:p w:rsidR="00C66E34" w:rsidRDefault="00C66E34" w:rsidP="00C66E34">
      <w:pPr>
        <w:pStyle w:val="Answer"/>
      </w:pPr>
    </w:p>
    <w:p w:rsidR="00C66E34" w:rsidRDefault="00C66E34" w:rsidP="00C66E34">
      <w:pPr>
        <w:pStyle w:val="Questions"/>
      </w:pPr>
      <w:r>
        <w:t xml:space="preserve">3.  Why do you think the tongue has such control over our lives as to be compared to a "bit" and a "rudder" </w:t>
      </w:r>
      <w:r>
        <w:br/>
        <w:t>(vs. 3-4)?</w:t>
      </w:r>
    </w:p>
    <w:p w:rsidR="00357A90" w:rsidRDefault="00357A90" w:rsidP="00357A90">
      <w:pPr>
        <w:pStyle w:val="Bible"/>
      </w:pPr>
      <w:r>
        <w:t>3 If we put bits into the mouths of horses to make them obey us, we also guide their whole bodies.</w:t>
      </w:r>
    </w:p>
    <w:p w:rsidR="00C66E34" w:rsidRDefault="00357A90" w:rsidP="00357A90">
      <w:pPr>
        <w:pStyle w:val="Bible"/>
      </w:pPr>
      <w:r>
        <w:t>4 It is the same with ships: even though they are so large and driven by fierce winds, they are steered by a very small rudder wherever the pilot’s inclination wishes.</w:t>
      </w:r>
    </w:p>
    <w:p w:rsidR="00C66E34" w:rsidRDefault="00C66E34" w:rsidP="00C66E34">
      <w:pPr>
        <w:pStyle w:val="Answer"/>
      </w:pPr>
    </w:p>
    <w:p w:rsidR="00357A90" w:rsidRDefault="00357A90" w:rsidP="00C66E34">
      <w:pPr>
        <w:pStyle w:val="Answer"/>
      </w:pPr>
    </w:p>
    <w:p w:rsidR="00357A90" w:rsidRDefault="00357A90" w:rsidP="00C66E34">
      <w:pPr>
        <w:pStyle w:val="Answer"/>
      </w:pPr>
    </w:p>
    <w:p w:rsidR="00357A90" w:rsidRDefault="00357A90" w:rsidP="00C66E34">
      <w:pPr>
        <w:pStyle w:val="Answer"/>
      </w:pPr>
    </w:p>
    <w:p w:rsidR="00C66E34" w:rsidRDefault="00C66E34" w:rsidP="00C66E34">
      <w:pPr>
        <w:pStyle w:val="Answer"/>
      </w:pPr>
    </w:p>
    <w:p w:rsidR="00357A90" w:rsidRDefault="00357A90" w:rsidP="00C66E34">
      <w:pPr>
        <w:pStyle w:val="Answer"/>
      </w:pPr>
    </w:p>
    <w:p w:rsidR="00357A90" w:rsidRDefault="00357A90" w:rsidP="00C66E34">
      <w:pPr>
        <w:pStyle w:val="Answer"/>
      </w:pPr>
    </w:p>
    <w:p w:rsidR="00C66E34" w:rsidRDefault="00C66E34" w:rsidP="00C66E34">
      <w:pPr>
        <w:pStyle w:val="Answer"/>
      </w:pPr>
    </w:p>
    <w:p w:rsidR="00C66E34" w:rsidRDefault="00C66E34" w:rsidP="00C66E34">
      <w:pPr>
        <w:pStyle w:val="Questions"/>
      </w:pPr>
      <w:r>
        <w:t>4.  What contrary forces do the "bit and rudder" (and the tongue) need to overcome?</w:t>
      </w:r>
    </w:p>
    <w:p w:rsidR="00C66E34" w:rsidRDefault="00C66E34" w:rsidP="00C66E34">
      <w:pPr>
        <w:pStyle w:val="Answer"/>
      </w:pPr>
    </w:p>
    <w:p w:rsidR="00357A90" w:rsidRDefault="00357A90" w:rsidP="00C66E34">
      <w:pPr>
        <w:pStyle w:val="Answer"/>
      </w:pPr>
    </w:p>
    <w:p w:rsidR="00357A90" w:rsidRDefault="00357A90" w:rsidP="00C66E34">
      <w:pPr>
        <w:pStyle w:val="Answer"/>
      </w:pPr>
    </w:p>
    <w:p w:rsidR="00357A90" w:rsidRDefault="00357A90" w:rsidP="00C66E34">
      <w:pPr>
        <w:pStyle w:val="Answer"/>
      </w:pPr>
    </w:p>
    <w:p w:rsidR="00C66E34" w:rsidRDefault="00C66E34" w:rsidP="00C66E34">
      <w:pPr>
        <w:pStyle w:val="Answer"/>
      </w:pPr>
    </w:p>
    <w:p w:rsidR="00C66E34" w:rsidRDefault="00C66E34" w:rsidP="00C66E34">
      <w:pPr>
        <w:pStyle w:val="Answer"/>
      </w:pPr>
    </w:p>
    <w:p w:rsidR="00357A90" w:rsidRDefault="00357A90">
      <w:pPr>
        <w:spacing w:after="200" w:line="276" w:lineRule="auto"/>
      </w:pPr>
      <w:r>
        <w:br w:type="page"/>
      </w:r>
    </w:p>
    <w:p w:rsidR="00C66E34" w:rsidRDefault="00C66E34" w:rsidP="00C66E34">
      <w:pPr>
        <w:pStyle w:val="Questions"/>
      </w:pPr>
      <w:r>
        <w:lastRenderedPageBreak/>
        <w:t>5.  What is the point of comparing the tongue to a fire and to world of evil (vs. 5-6)?</w:t>
      </w:r>
    </w:p>
    <w:p w:rsidR="00357A90" w:rsidRDefault="00357A90" w:rsidP="00357A90">
      <w:pPr>
        <w:pStyle w:val="Bible"/>
      </w:pPr>
      <w:r>
        <w:t>5 In the same way the tongue is a small member and yet has great pretensions. Consider how small a fire can set a huge forest ablaze.</w:t>
      </w:r>
    </w:p>
    <w:p w:rsidR="00C66E34" w:rsidRDefault="00357A90" w:rsidP="00357A90">
      <w:pPr>
        <w:pStyle w:val="Bible"/>
      </w:pPr>
      <w:r>
        <w:t>6 The tongue is also a fire. It exists among our members as a world of malice, defiling the whole body and setting the entire course of our lives on fire, itself set on fire by Gehenna.</w:t>
      </w:r>
    </w:p>
    <w:p w:rsidR="00C66E34" w:rsidRDefault="00C66E34" w:rsidP="00C66E34">
      <w:pPr>
        <w:pStyle w:val="Answer"/>
      </w:pPr>
    </w:p>
    <w:p w:rsidR="00357A90" w:rsidRDefault="00357A90" w:rsidP="00C66E34">
      <w:pPr>
        <w:pStyle w:val="Answer"/>
      </w:pPr>
    </w:p>
    <w:p w:rsidR="00357A90" w:rsidRDefault="00357A90" w:rsidP="00C66E34">
      <w:pPr>
        <w:pStyle w:val="Answer"/>
      </w:pPr>
    </w:p>
    <w:p w:rsidR="00357A90" w:rsidRDefault="00357A90" w:rsidP="00C66E34">
      <w:pPr>
        <w:pStyle w:val="Answer"/>
      </w:pPr>
    </w:p>
    <w:p w:rsidR="00357A90" w:rsidRDefault="00357A90" w:rsidP="00C66E34">
      <w:pPr>
        <w:pStyle w:val="Answer"/>
      </w:pPr>
    </w:p>
    <w:p w:rsidR="00357A90" w:rsidRDefault="00357A90" w:rsidP="00C66E34">
      <w:pPr>
        <w:pStyle w:val="Answer"/>
      </w:pPr>
    </w:p>
    <w:p w:rsidR="00C66E34" w:rsidRDefault="00C66E34" w:rsidP="00C66E34">
      <w:pPr>
        <w:pStyle w:val="Answer"/>
      </w:pPr>
    </w:p>
    <w:p w:rsidR="00C66E34" w:rsidRDefault="00C66E34" w:rsidP="00C66E34">
      <w:pPr>
        <w:pStyle w:val="Answer"/>
      </w:pPr>
    </w:p>
    <w:p w:rsidR="00C66E34" w:rsidRDefault="00C66E34" w:rsidP="00C66E34">
      <w:pPr>
        <w:pStyle w:val="Questions"/>
      </w:pPr>
      <w:r>
        <w:t>6.  Why is it so difficult to control the tongue (vs. 7-8)?</w:t>
      </w:r>
    </w:p>
    <w:p w:rsidR="00357A90" w:rsidRDefault="00357A90" w:rsidP="00357A90">
      <w:pPr>
        <w:pStyle w:val="Bible"/>
      </w:pPr>
      <w:r>
        <w:t>7 For every kind of beast and bird, of reptile and sea creature, can be tamed and has been tamed by the human species,</w:t>
      </w:r>
    </w:p>
    <w:p w:rsidR="00C66E34" w:rsidRDefault="00357A90" w:rsidP="00357A90">
      <w:pPr>
        <w:pStyle w:val="Bible"/>
      </w:pPr>
      <w:r>
        <w:t>8 but no human being can tame the tongue. It is a restless evil, full of deadly poison.</w:t>
      </w:r>
    </w:p>
    <w:p w:rsidR="00C66E34" w:rsidRDefault="00C66E34" w:rsidP="00C66E34">
      <w:pPr>
        <w:pStyle w:val="Answer"/>
      </w:pPr>
    </w:p>
    <w:p w:rsidR="00C66E34" w:rsidRDefault="00C66E34" w:rsidP="00C66E34">
      <w:pPr>
        <w:pStyle w:val="Answer"/>
      </w:pPr>
    </w:p>
    <w:p w:rsidR="00357A90" w:rsidRDefault="00357A90" w:rsidP="00C66E34">
      <w:pPr>
        <w:pStyle w:val="Answer"/>
      </w:pPr>
    </w:p>
    <w:p w:rsidR="00357A90" w:rsidRDefault="00357A90" w:rsidP="00C66E34">
      <w:pPr>
        <w:pStyle w:val="Answer"/>
      </w:pPr>
    </w:p>
    <w:p w:rsidR="00357A90" w:rsidRDefault="00357A90" w:rsidP="00C66E34">
      <w:pPr>
        <w:pStyle w:val="Answer"/>
      </w:pPr>
    </w:p>
    <w:p w:rsidR="00C66E34" w:rsidRDefault="00C66E34" w:rsidP="00C66E34">
      <w:pPr>
        <w:pStyle w:val="Answer"/>
      </w:pPr>
    </w:p>
    <w:p w:rsidR="00C66E34" w:rsidRDefault="00C66E34" w:rsidP="00C66E34">
      <w:pPr>
        <w:pStyle w:val="Questions"/>
      </w:pPr>
      <w:r>
        <w:t>7.  James has focused on the destructive power of the tongue.  In what ways can the tongue also bring refreshment and healing?</w:t>
      </w:r>
    </w:p>
    <w:p w:rsidR="00C66E34" w:rsidRDefault="00C66E34" w:rsidP="00C66E34">
      <w:pPr>
        <w:pStyle w:val="Answer"/>
      </w:pPr>
    </w:p>
    <w:p w:rsidR="00C66E34" w:rsidRDefault="00C66E34" w:rsidP="00C66E34">
      <w:pPr>
        <w:pStyle w:val="Answer"/>
      </w:pPr>
    </w:p>
    <w:p w:rsidR="00357A90" w:rsidRDefault="00357A90" w:rsidP="00C66E34">
      <w:pPr>
        <w:pStyle w:val="Answer"/>
      </w:pPr>
    </w:p>
    <w:p w:rsidR="00357A90" w:rsidRDefault="00357A90" w:rsidP="00C66E34">
      <w:pPr>
        <w:pStyle w:val="Answer"/>
      </w:pPr>
    </w:p>
    <w:p w:rsidR="00357A90" w:rsidRDefault="00357A90" w:rsidP="00C66E34">
      <w:pPr>
        <w:pStyle w:val="Answer"/>
      </w:pPr>
    </w:p>
    <w:p w:rsidR="00C66E34" w:rsidRDefault="00C66E34" w:rsidP="00C66E34">
      <w:pPr>
        <w:pStyle w:val="Answer"/>
      </w:pPr>
    </w:p>
    <w:p w:rsidR="00C66E34" w:rsidRDefault="00C66E34" w:rsidP="00C66E34">
      <w:pPr>
        <w:pStyle w:val="Questions"/>
      </w:pPr>
      <w:r>
        <w:t>8.  What in this text gives you added strength and encouragement to be more careful with your words?</w:t>
      </w:r>
    </w:p>
    <w:p w:rsidR="00C66E34" w:rsidRDefault="00C66E34" w:rsidP="00C66E34">
      <w:pPr>
        <w:pStyle w:val="Answer"/>
      </w:pPr>
    </w:p>
    <w:p w:rsidR="00C66E34" w:rsidRDefault="00C66E34" w:rsidP="00C66E34">
      <w:pPr>
        <w:pStyle w:val="Answer"/>
      </w:pPr>
    </w:p>
    <w:p w:rsidR="00357A90" w:rsidRDefault="00357A90" w:rsidP="00C66E34">
      <w:pPr>
        <w:pStyle w:val="Answer"/>
      </w:pPr>
    </w:p>
    <w:p w:rsidR="00357A90" w:rsidRDefault="00357A90" w:rsidP="00C66E34">
      <w:pPr>
        <w:pStyle w:val="Answer"/>
      </w:pPr>
    </w:p>
    <w:p w:rsidR="00357A90" w:rsidRDefault="00357A90" w:rsidP="00C66E34">
      <w:pPr>
        <w:pStyle w:val="Answer"/>
      </w:pPr>
    </w:p>
    <w:p w:rsidR="00C66E34" w:rsidRDefault="00C66E34" w:rsidP="00C66E34">
      <w:pPr>
        <w:pStyle w:val="Answer"/>
      </w:pPr>
    </w:p>
    <w:p w:rsidR="00C66E34" w:rsidRDefault="00C66E34" w:rsidP="00C66E34">
      <w:pPr>
        <w:pStyle w:val="Questions"/>
      </w:pPr>
      <w:r>
        <w:t>9.  How have you given more affirmation and encouragement to those you came in contact with this week?</w:t>
      </w:r>
    </w:p>
    <w:p w:rsidR="00C66E34" w:rsidRDefault="00C66E34" w:rsidP="00C66E34">
      <w:pPr>
        <w:pStyle w:val="Answer"/>
      </w:pPr>
    </w:p>
    <w:p w:rsidR="00C66E34" w:rsidRDefault="00C66E34" w:rsidP="00C66E34">
      <w:pPr>
        <w:pStyle w:val="Answer"/>
      </w:pPr>
    </w:p>
    <w:p w:rsidR="00357A90" w:rsidRDefault="00357A90" w:rsidP="00C66E34">
      <w:pPr>
        <w:pStyle w:val="Answer"/>
      </w:pPr>
    </w:p>
    <w:p w:rsidR="00357A90" w:rsidRDefault="00357A90" w:rsidP="00C66E34">
      <w:pPr>
        <w:pStyle w:val="Answer"/>
      </w:pPr>
    </w:p>
    <w:p w:rsidR="00357A90" w:rsidRDefault="00357A90" w:rsidP="00C66E34">
      <w:pPr>
        <w:pStyle w:val="Answer"/>
      </w:pPr>
    </w:p>
    <w:p w:rsidR="00C66E34" w:rsidRDefault="00C66E34" w:rsidP="00C66E34">
      <w:pPr>
        <w:pStyle w:val="Answer"/>
      </w:pPr>
    </w:p>
    <w:p w:rsidR="00C66E34" w:rsidRDefault="00C66E34" w:rsidP="00C66E34">
      <w:pPr>
        <w:pStyle w:val="Questions"/>
      </w:pPr>
      <w:r>
        <w:t>10.  What have you found helpful in controlling your tongue?</w:t>
      </w:r>
    </w:p>
    <w:p w:rsidR="00C66E34" w:rsidRDefault="00C66E34" w:rsidP="00357A90">
      <w:pPr>
        <w:pStyle w:val="Answer"/>
      </w:pPr>
    </w:p>
    <w:p w:rsidR="00B91C14" w:rsidRPr="00E2789A" w:rsidRDefault="00B91C14" w:rsidP="00357A90">
      <w:pPr>
        <w:pStyle w:val="Answer"/>
      </w:pPr>
    </w:p>
    <w:sectPr w:rsidR="00B91C14" w:rsidRPr="00E2789A" w:rsidSect="00E07CB2">
      <w:head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B7C" w:rsidRDefault="00932B7C" w:rsidP="006E186F">
      <w:r>
        <w:separator/>
      </w:r>
    </w:p>
  </w:endnote>
  <w:endnote w:type="continuationSeparator" w:id="0">
    <w:p w:rsidR="00932B7C" w:rsidRDefault="00932B7C" w:rsidP="006E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B7C" w:rsidRDefault="00932B7C" w:rsidP="006E186F">
      <w:r>
        <w:separator/>
      </w:r>
    </w:p>
  </w:footnote>
  <w:footnote w:type="continuationSeparator" w:id="0">
    <w:p w:rsidR="00932B7C" w:rsidRDefault="00932B7C" w:rsidP="006E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Default="006E186F" w:rsidP="006E186F">
    <w:pPr>
      <w:pStyle w:val="Header"/>
      <w:rPr>
        <w:sz w:val="16"/>
      </w:rPr>
    </w:pPr>
    <w:r>
      <w:rPr>
        <w:sz w:val="16"/>
      </w:rPr>
      <w:t>Copyright</w:t>
    </w:r>
    <w:r>
      <w:rPr>
        <w:sz w:val="16"/>
      </w:rPr>
      <w:sym w:font="Symbol" w:char="F0E3"/>
    </w:r>
    <w:r w:rsidR="00D408AC">
      <w:rPr>
        <w:sz w:val="16"/>
      </w:rPr>
      <w:t>201</w:t>
    </w:r>
    <w:r w:rsidR="00C93699">
      <w:rPr>
        <w:sz w:val="16"/>
      </w:rPr>
      <w:t>6</w:t>
    </w:r>
    <w:r>
      <w:rPr>
        <w:sz w:val="16"/>
      </w:rPr>
      <w:t>.  Materials may not be reproduced without permission.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57"/>
    <w:rsid w:val="000049B1"/>
    <w:rsid w:val="0001441D"/>
    <w:rsid w:val="00020BFF"/>
    <w:rsid w:val="0002193C"/>
    <w:rsid w:val="0004173B"/>
    <w:rsid w:val="00094529"/>
    <w:rsid w:val="00126BF0"/>
    <w:rsid w:val="001450E0"/>
    <w:rsid w:val="00150FB4"/>
    <w:rsid w:val="0018674B"/>
    <w:rsid w:val="001949B8"/>
    <w:rsid w:val="001A58E8"/>
    <w:rsid w:val="001B2A8A"/>
    <w:rsid w:val="001B43B5"/>
    <w:rsid w:val="001C4003"/>
    <w:rsid w:val="00212BC4"/>
    <w:rsid w:val="002234E5"/>
    <w:rsid w:val="002460CE"/>
    <w:rsid w:val="002478EA"/>
    <w:rsid w:val="00261922"/>
    <w:rsid w:val="00263529"/>
    <w:rsid w:val="00290ECF"/>
    <w:rsid w:val="002A5678"/>
    <w:rsid w:val="002E7572"/>
    <w:rsid w:val="002F51B7"/>
    <w:rsid w:val="002F5267"/>
    <w:rsid w:val="00306CCC"/>
    <w:rsid w:val="00312B8D"/>
    <w:rsid w:val="003215BA"/>
    <w:rsid w:val="00323776"/>
    <w:rsid w:val="0032539C"/>
    <w:rsid w:val="00341CE9"/>
    <w:rsid w:val="00342ED5"/>
    <w:rsid w:val="00356665"/>
    <w:rsid w:val="00357A90"/>
    <w:rsid w:val="003803A6"/>
    <w:rsid w:val="00383C8A"/>
    <w:rsid w:val="003957CA"/>
    <w:rsid w:val="003A15F7"/>
    <w:rsid w:val="003B4257"/>
    <w:rsid w:val="003B7D62"/>
    <w:rsid w:val="003E7FC5"/>
    <w:rsid w:val="00407680"/>
    <w:rsid w:val="00421232"/>
    <w:rsid w:val="00461A1F"/>
    <w:rsid w:val="00477B3F"/>
    <w:rsid w:val="0049103A"/>
    <w:rsid w:val="004A15ED"/>
    <w:rsid w:val="004A4744"/>
    <w:rsid w:val="00566B5A"/>
    <w:rsid w:val="005A06BF"/>
    <w:rsid w:val="005A315E"/>
    <w:rsid w:val="005C5C6C"/>
    <w:rsid w:val="005E1146"/>
    <w:rsid w:val="005F3EC3"/>
    <w:rsid w:val="006025E2"/>
    <w:rsid w:val="00612019"/>
    <w:rsid w:val="00613C54"/>
    <w:rsid w:val="00635190"/>
    <w:rsid w:val="006458D3"/>
    <w:rsid w:val="00683645"/>
    <w:rsid w:val="006C5B25"/>
    <w:rsid w:val="006D003B"/>
    <w:rsid w:val="006D1740"/>
    <w:rsid w:val="006E186F"/>
    <w:rsid w:val="00745A47"/>
    <w:rsid w:val="007516F8"/>
    <w:rsid w:val="00755117"/>
    <w:rsid w:val="007746D1"/>
    <w:rsid w:val="007956BC"/>
    <w:rsid w:val="00795ED5"/>
    <w:rsid w:val="007B1543"/>
    <w:rsid w:val="007D0ED3"/>
    <w:rsid w:val="00800684"/>
    <w:rsid w:val="00847BCC"/>
    <w:rsid w:val="00887DD6"/>
    <w:rsid w:val="00891C33"/>
    <w:rsid w:val="00897A79"/>
    <w:rsid w:val="008A09F9"/>
    <w:rsid w:val="008A3A2E"/>
    <w:rsid w:val="008B29F8"/>
    <w:rsid w:val="008C30EF"/>
    <w:rsid w:val="008C5CA8"/>
    <w:rsid w:val="008D287C"/>
    <w:rsid w:val="00903001"/>
    <w:rsid w:val="00907A94"/>
    <w:rsid w:val="00932B7C"/>
    <w:rsid w:val="00997E55"/>
    <w:rsid w:val="009A22F7"/>
    <w:rsid w:val="009C185F"/>
    <w:rsid w:val="009F2922"/>
    <w:rsid w:val="00A005A8"/>
    <w:rsid w:val="00A27A7E"/>
    <w:rsid w:val="00A31F22"/>
    <w:rsid w:val="00A47F39"/>
    <w:rsid w:val="00A92EB0"/>
    <w:rsid w:val="00AA6E78"/>
    <w:rsid w:val="00AC68EC"/>
    <w:rsid w:val="00B365B7"/>
    <w:rsid w:val="00B45A1C"/>
    <w:rsid w:val="00B91C14"/>
    <w:rsid w:val="00BA3C43"/>
    <w:rsid w:val="00BE69E5"/>
    <w:rsid w:val="00C00806"/>
    <w:rsid w:val="00C05C8B"/>
    <w:rsid w:val="00C16528"/>
    <w:rsid w:val="00C3384D"/>
    <w:rsid w:val="00C65637"/>
    <w:rsid w:val="00C66E34"/>
    <w:rsid w:val="00C86CBA"/>
    <w:rsid w:val="00C93699"/>
    <w:rsid w:val="00C93BE1"/>
    <w:rsid w:val="00C93CB2"/>
    <w:rsid w:val="00C95BAA"/>
    <w:rsid w:val="00CF24EC"/>
    <w:rsid w:val="00D408AC"/>
    <w:rsid w:val="00D41940"/>
    <w:rsid w:val="00D555AE"/>
    <w:rsid w:val="00D56F39"/>
    <w:rsid w:val="00D75473"/>
    <w:rsid w:val="00D9072B"/>
    <w:rsid w:val="00DC5689"/>
    <w:rsid w:val="00DD74BE"/>
    <w:rsid w:val="00E05BA8"/>
    <w:rsid w:val="00E07CB2"/>
    <w:rsid w:val="00E2789A"/>
    <w:rsid w:val="00E338FB"/>
    <w:rsid w:val="00E468A9"/>
    <w:rsid w:val="00E56EC7"/>
    <w:rsid w:val="00E8192E"/>
    <w:rsid w:val="00EB6D73"/>
    <w:rsid w:val="00EB7A04"/>
    <w:rsid w:val="00EC0D7D"/>
    <w:rsid w:val="00F06123"/>
    <w:rsid w:val="00F10DF4"/>
    <w:rsid w:val="00F31418"/>
    <w:rsid w:val="00F57CE6"/>
    <w:rsid w:val="00FA0241"/>
    <w:rsid w:val="00FB24EE"/>
    <w:rsid w:val="00FD12E2"/>
    <w:rsid w:val="00FE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06CCC"/>
    <w:pPr>
      <w:ind w:left="171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306CCC"/>
    <w:pPr>
      <w:spacing w:line="283" w:lineRule="exact"/>
      <w:ind w:left="360"/>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Questions">
    <w:name w:val="Questions"/>
    <w:basedOn w:val="Normal"/>
    <w:autoRedefine/>
    <w:qFormat/>
    <w:rsid w:val="00EB6D73"/>
    <w:pPr>
      <w:tabs>
        <w:tab w:val="left" w:pos="360"/>
      </w:tabs>
      <w:spacing w:line="283" w:lineRule="exact"/>
      <w:ind w:left="360" w:hanging="360"/>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B6D73"/>
    <w:pPr>
      <w:ind w:left="72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06CCC"/>
    <w:pPr>
      <w:ind w:left="171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306CCC"/>
    <w:pPr>
      <w:spacing w:line="283" w:lineRule="exact"/>
      <w:ind w:left="360"/>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Questions">
    <w:name w:val="Questions"/>
    <w:basedOn w:val="Normal"/>
    <w:autoRedefine/>
    <w:qFormat/>
    <w:rsid w:val="00EB6D73"/>
    <w:pPr>
      <w:tabs>
        <w:tab w:val="left" w:pos="360"/>
      </w:tabs>
      <w:spacing w:line="283" w:lineRule="exact"/>
      <w:ind w:left="360" w:hanging="360"/>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B6D73"/>
    <w:pPr>
      <w:ind w:left="72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AppData\Roaming\Microsoft\Templates\Bible%20Stud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A479-11D2-4E5C-B044-E70E4130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Template>
  <TotalTime>0</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carrie rush</cp:lastModifiedBy>
  <cp:revision>2</cp:revision>
  <cp:lastPrinted>2016-11-27T18:55:00Z</cp:lastPrinted>
  <dcterms:created xsi:type="dcterms:W3CDTF">2016-11-28T14:37:00Z</dcterms:created>
  <dcterms:modified xsi:type="dcterms:W3CDTF">2016-11-28T14:37:00Z</dcterms:modified>
</cp:coreProperties>
</file>