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73" w:rsidRDefault="00EB6D73" w:rsidP="00EB6D73">
      <w:pPr>
        <w:pStyle w:val="Title"/>
      </w:pPr>
      <w:bookmarkStart w:id="0" w:name="_GoBack"/>
      <w:bookmarkEnd w:id="0"/>
      <w:r>
        <w:t>Lesson 21</w:t>
      </w:r>
      <w:r>
        <w:tab/>
        <w:t>James 2:1-13</w:t>
      </w:r>
    </w:p>
    <w:p w:rsidR="00EB6D73" w:rsidRDefault="00EB6D73" w:rsidP="00EB6D73">
      <w:pPr>
        <w:pStyle w:val="Title"/>
      </w:pPr>
      <w:r>
        <w:t>Rich Man, Poor Man</w:t>
      </w:r>
    </w:p>
    <w:p w:rsidR="00EB6D73" w:rsidRPr="00EB6D73" w:rsidRDefault="00EB6D73" w:rsidP="00EB6D73">
      <w:pPr>
        <w:pStyle w:val="Questions"/>
      </w:pPr>
      <w:r w:rsidRPr="00EB6D73">
        <w:t>1.  James is writing to an economically depressed community.  Why would favoritism be a problem in this setting?</w:t>
      </w:r>
    </w:p>
    <w:p w:rsidR="00EB6D73" w:rsidRDefault="00EB6D73" w:rsidP="00306CCC">
      <w:pPr>
        <w:pStyle w:val="Answer"/>
      </w:pPr>
    </w:p>
    <w:p w:rsidR="00306CCC" w:rsidRDefault="00306CCC" w:rsidP="00306CCC">
      <w:pPr>
        <w:pStyle w:val="Answer"/>
      </w:pPr>
    </w:p>
    <w:p w:rsidR="00306CCC" w:rsidRPr="00306CCC" w:rsidRDefault="00306CCC" w:rsidP="00306CCC">
      <w:pPr>
        <w:pStyle w:val="Answer"/>
      </w:pPr>
    </w:p>
    <w:p w:rsidR="00EB6D73" w:rsidRPr="00306CCC" w:rsidRDefault="00EB6D73" w:rsidP="00306CCC">
      <w:pPr>
        <w:pStyle w:val="Answer"/>
      </w:pPr>
    </w:p>
    <w:p w:rsidR="00EB6D73" w:rsidRDefault="00EB6D73" w:rsidP="00EB6D73">
      <w:pPr>
        <w:pStyle w:val="Questions"/>
      </w:pPr>
      <w:r>
        <w:t>2.  How does James 2:1-13 compare to 1 John 4:20?</w:t>
      </w:r>
    </w:p>
    <w:p w:rsidR="00306CCC" w:rsidRPr="00EB6D73" w:rsidRDefault="00306CCC" w:rsidP="00306CCC">
      <w:pPr>
        <w:pStyle w:val="BibleRef"/>
      </w:pPr>
      <w:r>
        <w:t>1 John 4:20</w:t>
      </w:r>
    </w:p>
    <w:p w:rsidR="00306CCC" w:rsidRPr="00306CCC" w:rsidRDefault="00306CCC" w:rsidP="00306CCC">
      <w:pPr>
        <w:pStyle w:val="Bible"/>
      </w:pPr>
      <w:r>
        <w:t>20 If anyone says, “I love God,” but hates his brother, he is a liar; for whoever does not love a brother whom he has seen cannot love God* whom he has not seen.</w:t>
      </w:r>
    </w:p>
    <w:p w:rsidR="00306CCC" w:rsidRDefault="00306CCC" w:rsidP="00306CCC">
      <w:pPr>
        <w:pStyle w:val="BibleRef"/>
      </w:pPr>
      <w:r>
        <w:t>James 2:1-13</w:t>
      </w:r>
    </w:p>
    <w:p w:rsidR="00306CCC" w:rsidRDefault="00306CCC" w:rsidP="00306CCC">
      <w:pPr>
        <w:pStyle w:val="Bible"/>
      </w:pPr>
      <w:r>
        <w:t xml:space="preserve">  1 My brothers, show no partiality as you adhere to the faith in our glorious Lord Jesus Christ.</w:t>
      </w:r>
    </w:p>
    <w:p w:rsidR="00306CCC" w:rsidRDefault="00306CCC" w:rsidP="00306CCC">
      <w:pPr>
        <w:pStyle w:val="Bible"/>
      </w:pPr>
      <w:r>
        <w:t xml:space="preserve">  2 For if a man with gold rings on his fingers and in fine clothes comes into your assembly, and a poor person in shabby clothes also comes in,</w:t>
      </w:r>
    </w:p>
    <w:p w:rsidR="00306CCC" w:rsidRDefault="00306CCC" w:rsidP="00306CCC">
      <w:pPr>
        <w:pStyle w:val="Bible"/>
      </w:pPr>
      <w:r>
        <w:t xml:space="preserve">  3 and you pay attention to the one wearing the fine clothes and say, “Sit here, please,” while you say to the poor one, “Stand there,” or “Sit at my feet,”</w:t>
      </w:r>
    </w:p>
    <w:p w:rsidR="00306CCC" w:rsidRDefault="00306CCC" w:rsidP="00306CCC">
      <w:pPr>
        <w:pStyle w:val="Bible"/>
      </w:pPr>
      <w:r>
        <w:t xml:space="preserve">  4 have you not made distinctions among yourselves and become judges with evil designs?*</w:t>
      </w:r>
    </w:p>
    <w:p w:rsidR="00306CCC" w:rsidRDefault="00306CCC" w:rsidP="00306CCC">
      <w:pPr>
        <w:pStyle w:val="Bible"/>
      </w:pPr>
      <w:r>
        <w:t xml:space="preserve">  5 Listen, my beloved brothers. Did not God choose those who are poor* in the world to be rich in faith and heirs of the kingdom that he promised to those who love him?</w:t>
      </w:r>
    </w:p>
    <w:p w:rsidR="00306CCC" w:rsidRDefault="00306CCC" w:rsidP="00306CCC">
      <w:pPr>
        <w:pStyle w:val="Bible"/>
      </w:pPr>
      <w:r>
        <w:t xml:space="preserve">  6 But you dishonored the poor person. Are not the rich oppressing you? And do they themselves not haul you off to court?</w:t>
      </w:r>
    </w:p>
    <w:p w:rsidR="00306CCC" w:rsidRDefault="00306CCC" w:rsidP="00306CCC">
      <w:pPr>
        <w:pStyle w:val="Bible"/>
      </w:pPr>
      <w:r>
        <w:t xml:space="preserve">  7 Is it not they who blaspheme the noble name that was invoked over you?</w:t>
      </w:r>
    </w:p>
    <w:p w:rsidR="00306CCC" w:rsidRDefault="00306CCC" w:rsidP="00306CCC">
      <w:pPr>
        <w:pStyle w:val="Bible"/>
      </w:pPr>
      <w:r>
        <w:t xml:space="preserve">  8 However, if you fulfill the royal* law according to the scripture, “You shall love your neighbor as yourself,” you are doing well.</w:t>
      </w:r>
    </w:p>
    <w:p w:rsidR="00306CCC" w:rsidRDefault="00306CCC" w:rsidP="00306CCC">
      <w:pPr>
        <w:pStyle w:val="Bible"/>
      </w:pPr>
      <w:r>
        <w:t xml:space="preserve">  9 But if you show partiality, you commit sin, and are convicted by the law as transgressors.</w:t>
      </w:r>
    </w:p>
    <w:p w:rsidR="00306CCC" w:rsidRDefault="00306CCC" w:rsidP="00306CCC">
      <w:pPr>
        <w:pStyle w:val="Bible"/>
      </w:pPr>
      <w:r>
        <w:t>10 For whoever keeps the whole law, but falls short in one particular, has become guilty in respect to all of it.</w:t>
      </w:r>
    </w:p>
    <w:p w:rsidR="00306CCC" w:rsidRDefault="00306CCC" w:rsidP="00306CCC">
      <w:pPr>
        <w:pStyle w:val="Bible"/>
      </w:pPr>
      <w:r>
        <w:t>11 For he who said, “You shall not commit adultery,” also said, “You shall not kill.” Even if you do not commit adultery but kill, you have become a transgressor of the law.</w:t>
      </w:r>
    </w:p>
    <w:p w:rsidR="00306CCC" w:rsidRDefault="00306CCC" w:rsidP="00306CCC">
      <w:pPr>
        <w:pStyle w:val="Bible"/>
      </w:pPr>
      <w:r>
        <w:t>12 So speak and so act as people who will be judged by the law of freedom.*</w:t>
      </w:r>
    </w:p>
    <w:p w:rsidR="00306CCC" w:rsidRDefault="00306CCC" w:rsidP="00306CCC">
      <w:pPr>
        <w:pStyle w:val="Bible"/>
      </w:pPr>
      <w:r>
        <w:t>13 For the judgment is merciless to one who has not shown mercy; mercy triumphs over judgment</w:t>
      </w: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EB6D73">
      <w:pPr>
        <w:pStyle w:val="Questions"/>
      </w:pPr>
      <w:r>
        <w:t>3.  What are some results of showing favoritism (vs. 4-13)?</w:t>
      </w: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306CCC" w:rsidRDefault="00306CCC">
      <w:pPr>
        <w:spacing w:after="200" w:line="276" w:lineRule="auto"/>
      </w:pPr>
      <w:r>
        <w:br w:type="page"/>
      </w:r>
    </w:p>
    <w:p w:rsidR="00EB6D73" w:rsidRDefault="00EB6D73" w:rsidP="00306CCC">
      <w:pPr>
        <w:pStyle w:val="Questions"/>
      </w:pPr>
      <w:r>
        <w:lastRenderedPageBreak/>
        <w:t xml:space="preserve">4.  How would you react if someone came to church wearing sloppy clothes, was dirty or had body odor  </w:t>
      </w:r>
      <w:r w:rsidR="00306CCC">
        <w:br/>
      </w:r>
      <w:r>
        <w:t>(vs. 2-4)?</w:t>
      </w:r>
    </w:p>
    <w:p w:rsidR="00306CCC" w:rsidRDefault="00306CCC" w:rsidP="00306CCC">
      <w:pPr>
        <w:pStyle w:val="Bible"/>
      </w:pPr>
      <w:r>
        <w:t>2 For if a man with gold rings on his fingers and in fine clothes comes into your assembly, and a poor person in shabby clothes also comes in,</w:t>
      </w:r>
    </w:p>
    <w:p w:rsidR="00306CCC" w:rsidRDefault="00306CCC" w:rsidP="00306CCC">
      <w:pPr>
        <w:pStyle w:val="Bible"/>
      </w:pPr>
      <w:r>
        <w:t>3 and you pay attention to the one wearing the fine clothes and say, “Sit here, please,” while you say to the poor one, “Stand there,” or “Sit at my feet,”</w:t>
      </w:r>
    </w:p>
    <w:p w:rsidR="00EB6D73" w:rsidRDefault="00306CCC" w:rsidP="00306CCC">
      <w:pPr>
        <w:pStyle w:val="Bible"/>
      </w:pPr>
      <w:r>
        <w:t>4 have you not made distinctions among yourselves and become judges with evil designs?*</w:t>
      </w:r>
    </w:p>
    <w:p w:rsidR="00EB6D73" w:rsidRDefault="00EB6D73" w:rsidP="00306CCC">
      <w:pPr>
        <w:pStyle w:val="Answer"/>
      </w:pPr>
    </w:p>
    <w:p w:rsidR="00306CCC" w:rsidRDefault="00306CCC" w:rsidP="00306CCC">
      <w:pPr>
        <w:pStyle w:val="Answer"/>
      </w:pPr>
    </w:p>
    <w:p w:rsidR="00306CCC" w:rsidRDefault="00306CCC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EB6D73">
      <w:pPr>
        <w:pStyle w:val="Questions"/>
      </w:pPr>
      <w:r>
        <w:t>5.  Why do many people give preferential treatment to those with money or influence?</w:t>
      </w:r>
    </w:p>
    <w:p w:rsidR="00EB6D73" w:rsidRDefault="00EB6D73" w:rsidP="00306CCC">
      <w:pPr>
        <w:pStyle w:val="Answer"/>
      </w:pPr>
    </w:p>
    <w:p w:rsidR="00306CCC" w:rsidRDefault="00306CCC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EB6D73">
      <w:pPr>
        <w:pStyle w:val="Questions"/>
      </w:pPr>
      <w:r>
        <w:t>6.  Do you think it is easier to have faith when you are poor than when you are rich?  Explain.</w:t>
      </w:r>
    </w:p>
    <w:p w:rsidR="00EB6D73" w:rsidRDefault="00EB6D73" w:rsidP="00306CCC">
      <w:pPr>
        <w:pStyle w:val="Answer"/>
      </w:pPr>
    </w:p>
    <w:p w:rsidR="00306CCC" w:rsidRDefault="00306CCC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EB6D73">
      <w:pPr>
        <w:pStyle w:val="Questions"/>
      </w:pPr>
      <w:r>
        <w:t>7.  How can "the royal law" (vs. 8) guide our treatment of both poor and rich?</w:t>
      </w:r>
    </w:p>
    <w:p w:rsidR="00EB6D73" w:rsidRDefault="00306CCC" w:rsidP="00306CCC">
      <w:pPr>
        <w:pStyle w:val="Bible"/>
      </w:pPr>
      <w:r w:rsidRPr="00306CCC">
        <w:t>8 However, if you fulfill the royal* law according to the scripture, “You shall love your neighbor as yourself,” you are doing well.</w:t>
      </w:r>
    </w:p>
    <w:p w:rsidR="00EB6D73" w:rsidRDefault="00EB6D73" w:rsidP="00306CCC">
      <w:pPr>
        <w:pStyle w:val="Answer"/>
      </w:pPr>
    </w:p>
    <w:p w:rsidR="00B91C14" w:rsidRDefault="00B91C14" w:rsidP="00306CCC">
      <w:pPr>
        <w:pStyle w:val="Answer"/>
      </w:pPr>
    </w:p>
    <w:p w:rsidR="00B91C14" w:rsidRDefault="00B91C14" w:rsidP="00306CCC">
      <w:pPr>
        <w:pStyle w:val="Answer"/>
      </w:pPr>
    </w:p>
    <w:p w:rsidR="00B91C14" w:rsidRDefault="00B91C14" w:rsidP="00306CCC">
      <w:pPr>
        <w:pStyle w:val="Answer"/>
      </w:pPr>
    </w:p>
    <w:p w:rsidR="00EB6D73" w:rsidRDefault="00EB6D73" w:rsidP="00EB6D73">
      <w:pPr>
        <w:pStyle w:val="Questions"/>
      </w:pPr>
      <w:r>
        <w:t>8. A. On what basis do you tend to judge people?</w:t>
      </w:r>
    </w:p>
    <w:p w:rsidR="00B91C14" w:rsidRDefault="00B91C14" w:rsidP="00306CCC">
      <w:pPr>
        <w:pStyle w:val="Answer"/>
      </w:pPr>
    </w:p>
    <w:p w:rsidR="00B91C14" w:rsidRDefault="00B91C14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EB6D73">
      <w:pPr>
        <w:pStyle w:val="Questions"/>
      </w:pPr>
      <w:r>
        <w:t xml:space="preserve">    B. How does Jesus see people?</w:t>
      </w:r>
    </w:p>
    <w:p w:rsidR="00B91C14" w:rsidRDefault="00B91C14" w:rsidP="00306CCC">
      <w:pPr>
        <w:pStyle w:val="Answer"/>
      </w:pPr>
    </w:p>
    <w:p w:rsidR="00B91C14" w:rsidRDefault="00B91C14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EB6D73">
      <w:pPr>
        <w:pStyle w:val="Questions"/>
      </w:pPr>
      <w:r>
        <w:t>9. Challenge Question:  In what sense is violating one law as serious as breaking every law?</w:t>
      </w:r>
    </w:p>
    <w:p w:rsidR="00EB6D73" w:rsidRDefault="00EB6D73" w:rsidP="00306CCC">
      <w:pPr>
        <w:pStyle w:val="Answer"/>
      </w:pPr>
    </w:p>
    <w:p w:rsidR="00B91C14" w:rsidRDefault="00B91C14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Answer"/>
      </w:pPr>
    </w:p>
    <w:p w:rsidR="00EB6D73" w:rsidRDefault="00EB6D73" w:rsidP="00306CCC">
      <w:pPr>
        <w:pStyle w:val="Questions"/>
      </w:pPr>
      <w:r>
        <w:t>10.  The cross is the ultimate example of God's mercy triumphing over judgment.  How has the mercy you have received from Christ's cross affected the way you interact with others?</w:t>
      </w:r>
    </w:p>
    <w:p w:rsidR="00B91C14" w:rsidRDefault="00B91C14" w:rsidP="00306CCC">
      <w:pPr>
        <w:pStyle w:val="Answer"/>
      </w:pPr>
    </w:p>
    <w:p w:rsidR="00EB6D73" w:rsidRDefault="00EB6D73" w:rsidP="00B91C14">
      <w:pPr>
        <w:pStyle w:val="Answer"/>
      </w:pPr>
    </w:p>
    <w:p w:rsidR="00EB6D73" w:rsidRDefault="00EB6D73" w:rsidP="00B91C14">
      <w:pPr>
        <w:pStyle w:val="Answer"/>
      </w:pPr>
    </w:p>
    <w:p w:rsidR="00383C8A" w:rsidRDefault="00EB6D73" w:rsidP="00EB6D73">
      <w:pPr>
        <w:pStyle w:val="Questions"/>
      </w:pPr>
      <w:r>
        <w:t>11.  What association do you have with the poor?</w:t>
      </w:r>
    </w:p>
    <w:p w:rsidR="00B91C14" w:rsidRDefault="00B91C14" w:rsidP="00B91C14">
      <w:pPr>
        <w:pStyle w:val="Answer"/>
      </w:pPr>
    </w:p>
    <w:p w:rsidR="00B91C14" w:rsidRDefault="00B91C14" w:rsidP="00B91C14">
      <w:pPr>
        <w:pStyle w:val="Answer"/>
      </w:pPr>
    </w:p>
    <w:p w:rsidR="00B91C14" w:rsidRPr="008D287C" w:rsidRDefault="00B91C14" w:rsidP="00B91C14">
      <w:pPr>
        <w:pStyle w:val="Answer"/>
      </w:pPr>
    </w:p>
    <w:sectPr w:rsidR="00B91C14" w:rsidRPr="008D287C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E1" w:rsidRDefault="008A6BE1" w:rsidP="006E186F">
      <w:r>
        <w:separator/>
      </w:r>
    </w:p>
  </w:endnote>
  <w:endnote w:type="continuationSeparator" w:id="0">
    <w:p w:rsidR="008A6BE1" w:rsidRDefault="008A6BE1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E1" w:rsidRDefault="008A6BE1" w:rsidP="006E186F">
      <w:r>
        <w:separator/>
      </w:r>
    </w:p>
  </w:footnote>
  <w:footnote w:type="continuationSeparator" w:id="0">
    <w:p w:rsidR="008A6BE1" w:rsidRDefault="008A6BE1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1441D"/>
    <w:rsid w:val="00020BFF"/>
    <w:rsid w:val="0002193C"/>
    <w:rsid w:val="0004173B"/>
    <w:rsid w:val="00094529"/>
    <w:rsid w:val="00126BF0"/>
    <w:rsid w:val="001450E0"/>
    <w:rsid w:val="0018674B"/>
    <w:rsid w:val="001949B8"/>
    <w:rsid w:val="001A58E8"/>
    <w:rsid w:val="001B2A8A"/>
    <w:rsid w:val="001B43B5"/>
    <w:rsid w:val="001C4003"/>
    <w:rsid w:val="001D57E7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06CCC"/>
    <w:rsid w:val="003215BA"/>
    <w:rsid w:val="00323776"/>
    <w:rsid w:val="00341CE9"/>
    <w:rsid w:val="00342ED5"/>
    <w:rsid w:val="0035666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5E1146"/>
    <w:rsid w:val="005F3EC3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746D1"/>
    <w:rsid w:val="007956BC"/>
    <w:rsid w:val="00795ED5"/>
    <w:rsid w:val="007B1543"/>
    <w:rsid w:val="007D0ED3"/>
    <w:rsid w:val="00800684"/>
    <w:rsid w:val="00847BCC"/>
    <w:rsid w:val="00887DD6"/>
    <w:rsid w:val="00891C33"/>
    <w:rsid w:val="00897A79"/>
    <w:rsid w:val="008A09F9"/>
    <w:rsid w:val="008A3A2E"/>
    <w:rsid w:val="008A6BE1"/>
    <w:rsid w:val="008B29F8"/>
    <w:rsid w:val="008C30EF"/>
    <w:rsid w:val="008C5CA8"/>
    <w:rsid w:val="008D287C"/>
    <w:rsid w:val="00903001"/>
    <w:rsid w:val="00907A94"/>
    <w:rsid w:val="0097120D"/>
    <w:rsid w:val="00997E55"/>
    <w:rsid w:val="009A22F7"/>
    <w:rsid w:val="009C185F"/>
    <w:rsid w:val="009F2922"/>
    <w:rsid w:val="00A005A8"/>
    <w:rsid w:val="00A12D8B"/>
    <w:rsid w:val="00A22F48"/>
    <w:rsid w:val="00A27A7E"/>
    <w:rsid w:val="00A31F22"/>
    <w:rsid w:val="00A47F39"/>
    <w:rsid w:val="00A92EB0"/>
    <w:rsid w:val="00AC68EC"/>
    <w:rsid w:val="00B365B7"/>
    <w:rsid w:val="00B45A1C"/>
    <w:rsid w:val="00B91C14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95BAA"/>
    <w:rsid w:val="00CF24EC"/>
    <w:rsid w:val="00D408AC"/>
    <w:rsid w:val="00D41940"/>
    <w:rsid w:val="00D555AE"/>
    <w:rsid w:val="00D56F39"/>
    <w:rsid w:val="00D75473"/>
    <w:rsid w:val="00D9072B"/>
    <w:rsid w:val="00DC5689"/>
    <w:rsid w:val="00DD74BE"/>
    <w:rsid w:val="00E05BA8"/>
    <w:rsid w:val="00E07CB2"/>
    <w:rsid w:val="00E338FB"/>
    <w:rsid w:val="00E468A9"/>
    <w:rsid w:val="00E56EC7"/>
    <w:rsid w:val="00E8192E"/>
    <w:rsid w:val="00EB6D73"/>
    <w:rsid w:val="00EB7A04"/>
    <w:rsid w:val="00EC0D7D"/>
    <w:rsid w:val="00F06123"/>
    <w:rsid w:val="00F10DF4"/>
    <w:rsid w:val="00F31418"/>
    <w:rsid w:val="00F57CE6"/>
    <w:rsid w:val="00FA0241"/>
    <w:rsid w:val="00FB24EE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685E-CB7C-4B67-B862-3DF1349E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cp:lastPrinted>2016-11-27T18:45:00Z</cp:lastPrinted>
  <dcterms:created xsi:type="dcterms:W3CDTF">2016-11-28T14:36:00Z</dcterms:created>
  <dcterms:modified xsi:type="dcterms:W3CDTF">2016-11-28T14:36:00Z</dcterms:modified>
</cp:coreProperties>
</file>