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0A" w:rsidRDefault="000F2D0A" w:rsidP="000F2D0A">
      <w:pPr>
        <w:pStyle w:val="Title"/>
      </w:pPr>
      <w:bookmarkStart w:id="0" w:name="_GoBack"/>
      <w:bookmarkEnd w:id="0"/>
      <w:r>
        <w:t>Lesson 27</w:t>
      </w:r>
      <w:r>
        <w:tab/>
        <w:t>James 5:1-6</w:t>
      </w:r>
    </w:p>
    <w:p w:rsidR="000F2D0A" w:rsidRDefault="000F2D0A" w:rsidP="000F2D0A">
      <w:pPr>
        <w:pStyle w:val="Title"/>
      </w:pPr>
      <w:r>
        <w:t>Money Talks</w:t>
      </w:r>
    </w:p>
    <w:p w:rsidR="000F2D0A" w:rsidRPr="000F2D0A" w:rsidRDefault="000F2D0A" w:rsidP="000F2D0A">
      <w:pPr>
        <w:rPr>
          <w:i/>
        </w:rPr>
      </w:pPr>
      <w:r w:rsidRPr="000F2D0A">
        <w:rPr>
          <w:i/>
        </w:rPr>
        <w:t>If money talks, what will it say to you at the Last Judgment?</w:t>
      </w:r>
    </w:p>
    <w:p w:rsidR="000F2D0A" w:rsidRDefault="000F2D0A" w:rsidP="000F2D0A">
      <w:pPr>
        <w:pStyle w:val="Questions"/>
      </w:pPr>
      <w:r>
        <w:t>1.  We read here (vs. 1-6) that misery awaits rich people.  What crimes have they committed?</w:t>
      </w:r>
    </w:p>
    <w:p w:rsidR="000F2D0A" w:rsidRDefault="000F2D0A" w:rsidP="000F2D0A">
      <w:pPr>
        <w:pStyle w:val="Bible"/>
      </w:pPr>
      <w:r>
        <w:t>1 Come now, you rich, weep and wail over your impending miseries.</w:t>
      </w:r>
    </w:p>
    <w:p w:rsidR="000F2D0A" w:rsidRDefault="000F2D0A" w:rsidP="000F2D0A">
      <w:pPr>
        <w:pStyle w:val="Bible"/>
      </w:pPr>
      <w:r>
        <w:t xml:space="preserve">2 Your wealth has rotted </w:t>
      </w:r>
      <w:proofErr w:type="gramStart"/>
      <w:r>
        <w:t>away,</w:t>
      </w:r>
      <w:proofErr w:type="gramEnd"/>
      <w:r>
        <w:t xml:space="preserve"> your clothes have become moth-eaten,</w:t>
      </w:r>
    </w:p>
    <w:p w:rsidR="000F2D0A" w:rsidRDefault="000F2D0A" w:rsidP="000F2D0A">
      <w:pPr>
        <w:pStyle w:val="Bible"/>
      </w:pPr>
      <w:r>
        <w:t>3 your gold and silver have corroded, and that corrosion will be a testimony against you; it will devour your flesh like a fire. You have stored up treasure for the last days.</w:t>
      </w:r>
    </w:p>
    <w:p w:rsidR="000F2D0A" w:rsidRDefault="000F2D0A" w:rsidP="000F2D0A">
      <w:pPr>
        <w:pStyle w:val="Bible"/>
      </w:pPr>
      <w:r>
        <w:t>4 Behold, the wages you withheld from the workers who harvested your fields are crying aloud, and the cries of the harvesters have reached the ears of the Lord of hosts.</w:t>
      </w:r>
    </w:p>
    <w:p w:rsidR="000F2D0A" w:rsidRDefault="000F2D0A" w:rsidP="000F2D0A">
      <w:pPr>
        <w:pStyle w:val="Bible"/>
      </w:pPr>
      <w:r>
        <w:t>5 You have lived on earth in luxury and pleasure; you have fattened your hearts for the day of slaughter.</w:t>
      </w:r>
    </w:p>
    <w:p w:rsidR="000F2D0A" w:rsidRDefault="000F2D0A" w:rsidP="000F2D0A">
      <w:pPr>
        <w:pStyle w:val="Bible"/>
      </w:pPr>
      <w:r>
        <w:t>6 You have condemned; you have murdered the righteous one; he offers you no resistance.*</w:t>
      </w: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Questions"/>
      </w:pPr>
      <w:r>
        <w:t>2.  Is James condemning all rich people?  Explain.</w:t>
      </w: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Questions"/>
      </w:pPr>
      <w:r>
        <w:t>3.  What do you think James meant when he said to "lay up treasures in heaven"?</w:t>
      </w: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Questions"/>
      </w:pPr>
      <w:r>
        <w:t>4.  What are some of the consequences of misusing riches?</w:t>
      </w: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>
      <w:pPr>
        <w:spacing w:after="200" w:line="276" w:lineRule="auto"/>
      </w:pPr>
      <w:r>
        <w:br w:type="page"/>
      </w:r>
    </w:p>
    <w:p w:rsidR="000F2D0A" w:rsidRDefault="000F2D0A" w:rsidP="000F2D0A">
      <w:pPr>
        <w:pStyle w:val="Questions"/>
      </w:pPr>
      <w:r>
        <w:lastRenderedPageBreak/>
        <w:t>5.  Who will be the witnesses of judgment against the selfish rich?</w:t>
      </w: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Questions"/>
      </w:pPr>
      <w:r>
        <w:t>6.  To what does the expression "last days" refer?</w:t>
      </w: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Questions"/>
      </w:pPr>
      <w:r>
        <w:t>7.  What can the world expect at the end of the last days?</w:t>
      </w: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Questions"/>
      </w:pPr>
      <w:r>
        <w:t>8.  How have you used your personal resources such as money, influence, talent, or time for the benefit of others?</w:t>
      </w: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Questions"/>
      </w:pPr>
      <w:r>
        <w:t>9.  How might you seek God's wisdom to learn how you should use your resources?</w:t>
      </w: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Answer"/>
      </w:pPr>
    </w:p>
    <w:p w:rsidR="000F2D0A" w:rsidRDefault="000F2D0A" w:rsidP="000F2D0A">
      <w:pPr>
        <w:pStyle w:val="Questions"/>
      </w:pPr>
      <w:r>
        <w:t>10.  What does the term "stewardship" mean?</w:t>
      </w:r>
    </w:p>
    <w:p w:rsidR="00B91C14" w:rsidRPr="00E2789A" w:rsidRDefault="00B91C14" w:rsidP="000F2D0A">
      <w:pPr>
        <w:pStyle w:val="Answer"/>
      </w:pPr>
    </w:p>
    <w:sectPr w:rsidR="00B91C14" w:rsidRPr="00E2789A" w:rsidSect="00E07CB2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66" w:rsidRDefault="00761766" w:rsidP="006E186F">
      <w:r>
        <w:separator/>
      </w:r>
    </w:p>
  </w:endnote>
  <w:endnote w:type="continuationSeparator" w:id="0">
    <w:p w:rsidR="00761766" w:rsidRDefault="00761766" w:rsidP="006E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66" w:rsidRDefault="00761766" w:rsidP="006E186F">
      <w:r>
        <w:separator/>
      </w:r>
    </w:p>
  </w:footnote>
  <w:footnote w:type="continuationSeparator" w:id="0">
    <w:p w:rsidR="00761766" w:rsidRDefault="00761766" w:rsidP="006E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6F" w:rsidRDefault="006E186F" w:rsidP="006E186F">
    <w:pPr>
      <w:pStyle w:val="Header"/>
      <w:rPr>
        <w:sz w:val="16"/>
      </w:rPr>
    </w:pPr>
    <w:r>
      <w:rPr>
        <w:sz w:val="16"/>
      </w:rPr>
      <w:t>Copyright</w:t>
    </w:r>
    <w:r>
      <w:rPr>
        <w:sz w:val="16"/>
      </w:rPr>
      <w:sym w:font="Symbol" w:char="F0E3"/>
    </w:r>
    <w:r w:rsidR="00D408AC">
      <w:rPr>
        <w:sz w:val="16"/>
      </w:rPr>
      <w:t>201</w:t>
    </w:r>
    <w:r w:rsidR="00C93699">
      <w:rPr>
        <w:sz w:val="16"/>
      </w:rPr>
      <w:t>6</w:t>
    </w:r>
    <w:r>
      <w:rPr>
        <w:sz w:val="16"/>
      </w:rPr>
      <w:t>.  Materials may not be reproduced without permission.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57"/>
    <w:rsid w:val="000049B1"/>
    <w:rsid w:val="0001441D"/>
    <w:rsid w:val="00020BFF"/>
    <w:rsid w:val="0002193C"/>
    <w:rsid w:val="0004173B"/>
    <w:rsid w:val="00094529"/>
    <w:rsid w:val="000F2D0A"/>
    <w:rsid w:val="00126BF0"/>
    <w:rsid w:val="001450E0"/>
    <w:rsid w:val="00150FB4"/>
    <w:rsid w:val="0018674B"/>
    <w:rsid w:val="001949B8"/>
    <w:rsid w:val="001A58E8"/>
    <w:rsid w:val="001B2A8A"/>
    <w:rsid w:val="001B43B5"/>
    <w:rsid w:val="001C4003"/>
    <w:rsid w:val="00212BC4"/>
    <w:rsid w:val="002234E5"/>
    <w:rsid w:val="002460CE"/>
    <w:rsid w:val="002478EA"/>
    <w:rsid w:val="00261922"/>
    <w:rsid w:val="00263529"/>
    <w:rsid w:val="00290ECF"/>
    <w:rsid w:val="002E7572"/>
    <w:rsid w:val="002F51B7"/>
    <w:rsid w:val="002F5267"/>
    <w:rsid w:val="00306CCC"/>
    <w:rsid w:val="003215BA"/>
    <w:rsid w:val="00323776"/>
    <w:rsid w:val="0032539C"/>
    <w:rsid w:val="00341CE9"/>
    <w:rsid w:val="00342ED5"/>
    <w:rsid w:val="00356665"/>
    <w:rsid w:val="003803A6"/>
    <w:rsid w:val="00383C8A"/>
    <w:rsid w:val="003957CA"/>
    <w:rsid w:val="003A15F7"/>
    <w:rsid w:val="003B4257"/>
    <w:rsid w:val="003B7D62"/>
    <w:rsid w:val="003E7FC5"/>
    <w:rsid w:val="00407680"/>
    <w:rsid w:val="00421232"/>
    <w:rsid w:val="00461A1F"/>
    <w:rsid w:val="00477B3F"/>
    <w:rsid w:val="0049103A"/>
    <w:rsid w:val="004A15ED"/>
    <w:rsid w:val="004A4744"/>
    <w:rsid w:val="0052769F"/>
    <w:rsid w:val="00566B5A"/>
    <w:rsid w:val="005A06BF"/>
    <w:rsid w:val="005A315E"/>
    <w:rsid w:val="005C5C6C"/>
    <w:rsid w:val="005E1146"/>
    <w:rsid w:val="005F3EC3"/>
    <w:rsid w:val="00612019"/>
    <w:rsid w:val="00613C54"/>
    <w:rsid w:val="00617BE6"/>
    <w:rsid w:val="00635190"/>
    <w:rsid w:val="006458D3"/>
    <w:rsid w:val="00683645"/>
    <w:rsid w:val="006C5B25"/>
    <w:rsid w:val="006D003B"/>
    <w:rsid w:val="006D1740"/>
    <w:rsid w:val="006E186F"/>
    <w:rsid w:val="00745A47"/>
    <w:rsid w:val="007516F8"/>
    <w:rsid w:val="00755117"/>
    <w:rsid w:val="00761766"/>
    <w:rsid w:val="007746D1"/>
    <w:rsid w:val="007956BC"/>
    <w:rsid w:val="00795ED5"/>
    <w:rsid w:val="007B1543"/>
    <w:rsid w:val="007D0ED3"/>
    <w:rsid w:val="00800684"/>
    <w:rsid w:val="00801AB1"/>
    <w:rsid w:val="00847BCC"/>
    <w:rsid w:val="00887DD6"/>
    <w:rsid w:val="00891C33"/>
    <w:rsid w:val="00897A79"/>
    <w:rsid w:val="008A09F9"/>
    <w:rsid w:val="008A3A2E"/>
    <w:rsid w:val="008B29F8"/>
    <w:rsid w:val="008C30EF"/>
    <w:rsid w:val="008C5CA8"/>
    <w:rsid w:val="008D287C"/>
    <w:rsid w:val="00903001"/>
    <w:rsid w:val="00907A94"/>
    <w:rsid w:val="00997E55"/>
    <w:rsid w:val="009A22F7"/>
    <w:rsid w:val="009C185F"/>
    <w:rsid w:val="009F2922"/>
    <w:rsid w:val="00A005A8"/>
    <w:rsid w:val="00A27A7E"/>
    <w:rsid w:val="00A31F22"/>
    <w:rsid w:val="00A47F39"/>
    <w:rsid w:val="00A92EB0"/>
    <w:rsid w:val="00AC68EC"/>
    <w:rsid w:val="00B365B7"/>
    <w:rsid w:val="00B45A1C"/>
    <w:rsid w:val="00B91C14"/>
    <w:rsid w:val="00BA3C43"/>
    <w:rsid w:val="00BE69E5"/>
    <w:rsid w:val="00C00806"/>
    <w:rsid w:val="00C05C8B"/>
    <w:rsid w:val="00C16528"/>
    <w:rsid w:val="00C3384D"/>
    <w:rsid w:val="00C65637"/>
    <w:rsid w:val="00C86CBA"/>
    <w:rsid w:val="00C93699"/>
    <w:rsid w:val="00C93BE1"/>
    <w:rsid w:val="00C93CB2"/>
    <w:rsid w:val="00C95BAA"/>
    <w:rsid w:val="00CF24EC"/>
    <w:rsid w:val="00D408AC"/>
    <w:rsid w:val="00D41940"/>
    <w:rsid w:val="00D555AE"/>
    <w:rsid w:val="00D56F39"/>
    <w:rsid w:val="00D75473"/>
    <w:rsid w:val="00D9072B"/>
    <w:rsid w:val="00DC5689"/>
    <w:rsid w:val="00DD74BE"/>
    <w:rsid w:val="00E05BA8"/>
    <w:rsid w:val="00E07CB2"/>
    <w:rsid w:val="00E2789A"/>
    <w:rsid w:val="00E338FB"/>
    <w:rsid w:val="00E41975"/>
    <w:rsid w:val="00E468A9"/>
    <w:rsid w:val="00E56EC7"/>
    <w:rsid w:val="00E8192E"/>
    <w:rsid w:val="00EB6D73"/>
    <w:rsid w:val="00EB7A04"/>
    <w:rsid w:val="00EC0D7D"/>
    <w:rsid w:val="00F06123"/>
    <w:rsid w:val="00F10DF4"/>
    <w:rsid w:val="00F31418"/>
    <w:rsid w:val="00F57CE6"/>
    <w:rsid w:val="00F90A3B"/>
    <w:rsid w:val="00FA0241"/>
    <w:rsid w:val="00FB24EE"/>
    <w:rsid w:val="00FD12E2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06CCC"/>
    <w:pPr>
      <w:ind w:left="171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306CCC"/>
    <w:pPr>
      <w:spacing w:line="283" w:lineRule="exact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Questions">
    <w:name w:val="Questions"/>
    <w:basedOn w:val="Normal"/>
    <w:autoRedefine/>
    <w:qFormat/>
    <w:rsid w:val="00EB6D73"/>
    <w:pPr>
      <w:tabs>
        <w:tab w:val="left" w:pos="360"/>
      </w:tabs>
      <w:spacing w:line="283" w:lineRule="exact"/>
      <w:ind w:left="360" w:hanging="360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B6D73"/>
    <w:pPr>
      <w:ind w:left="72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06CCC"/>
    <w:pPr>
      <w:ind w:left="171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306CCC"/>
    <w:pPr>
      <w:spacing w:line="283" w:lineRule="exact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Questions">
    <w:name w:val="Questions"/>
    <w:basedOn w:val="Normal"/>
    <w:autoRedefine/>
    <w:qFormat/>
    <w:rsid w:val="00EB6D73"/>
    <w:pPr>
      <w:tabs>
        <w:tab w:val="left" w:pos="360"/>
      </w:tabs>
      <w:spacing w:line="283" w:lineRule="exact"/>
      <w:ind w:left="360" w:hanging="360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B6D73"/>
    <w:pPr>
      <w:ind w:left="72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AppData\Roaming\Microsoft\Templates\Bible%20Stud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2E03-371A-4C53-9414-F006303F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carrie rush</cp:lastModifiedBy>
  <cp:revision>2</cp:revision>
  <cp:lastPrinted>2016-11-27T19:19:00Z</cp:lastPrinted>
  <dcterms:created xsi:type="dcterms:W3CDTF">2016-11-28T14:40:00Z</dcterms:created>
  <dcterms:modified xsi:type="dcterms:W3CDTF">2016-11-28T14:40:00Z</dcterms:modified>
</cp:coreProperties>
</file>