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DB" w:rsidRDefault="00190BDB" w:rsidP="00190BDB">
      <w:pPr>
        <w:pStyle w:val="Title"/>
      </w:pPr>
      <w:bookmarkStart w:id="0" w:name="_GoBack"/>
      <w:bookmarkEnd w:id="0"/>
      <w:r>
        <w:t>Lesson 28</w:t>
      </w:r>
      <w:r>
        <w:tab/>
        <w:t>James 5:7-12</w:t>
      </w:r>
    </w:p>
    <w:p w:rsidR="00190BDB" w:rsidRDefault="00190BDB" w:rsidP="00190BDB">
      <w:pPr>
        <w:pStyle w:val="Title"/>
      </w:pPr>
      <w:r>
        <w:t>The Power of Patience</w:t>
      </w:r>
    </w:p>
    <w:p w:rsidR="00190BDB" w:rsidRDefault="00190BDB" w:rsidP="00190BDB">
      <w:pPr>
        <w:pStyle w:val="Questions"/>
      </w:pPr>
      <w:r>
        <w:t>1.  What three examples of patience does James give?</w:t>
      </w:r>
    </w:p>
    <w:p w:rsidR="00190BDB" w:rsidRDefault="00190BDB" w:rsidP="00190BDB">
      <w:pPr>
        <w:pStyle w:val="Answer"/>
      </w:pPr>
    </w:p>
    <w:p w:rsidR="00DA3BC0" w:rsidRDefault="00DA3BC0" w:rsidP="00190BDB">
      <w:pPr>
        <w:pStyle w:val="Answer"/>
      </w:pPr>
    </w:p>
    <w:p w:rsidR="00DA3BC0" w:rsidRDefault="00DA3BC0" w:rsidP="00190BDB">
      <w:pPr>
        <w:pStyle w:val="Answer"/>
      </w:pPr>
    </w:p>
    <w:p w:rsidR="00DA3BC0" w:rsidRDefault="00DA3BC0" w:rsidP="00190BDB">
      <w:pPr>
        <w:pStyle w:val="Answer"/>
      </w:pPr>
    </w:p>
    <w:p w:rsidR="00DA3BC0" w:rsidRDefault="00DA3BC0" w:rsidP="00190BDB">
      <w:pPr>
        <w:pStyle w:val="Answer"/>
      </w:pPr>
    </w:p>
    <w:p w:rsidR="00190BDB" w:rsidRDefault="00190BDB" w:rsidP="00190BDB">
      <w:pPr>
        <w:pStyle w:val="Answer"/>
      </w:pPr>
    </w:p>
    <w:p w:rsidR="00190BDB" w:rsidRDefault="00190BDB" w:rsidP="00190BDB">
      <w:pPr>
        <w:pStyle w:val="Answer"/>
      </w:pPr>
    </w:p>
    <w:p w:rsidR="00190BDB" w:rsidRDefault="00190BDB" w:rsidP="00190BDB">
      <w:pPr>
        <w:pStyle w:val="Questions"/>
      </w:pPr>
      <w:r>
        <w:t>2.  Where in the illustration of the farmer is the secret to endurance?</w:t>
      </w:r>
    </w:p>
    <w:p w:rsidR="00190BDB" w:rsidRDefault="00190BDB" w:rsidP="00190BDB">
      <w:pPr>
        <w:pStyle w:val="Answer"/>
      </w:pPr>
    </w:p>
    <w:p w:rsidR="00DA3BC0" w:rsidRDefault="00DA3BC0" w:rsidP="00190BDB">
      <w:pPr>
        <w:pStyle w:val="Answer"/>
      </w:pPr>
    </w:p>
    <w:p w:rsidR="00DA3BC0" w:rsidRDefault="00DA3BC0" w:rsidP="00190BDB">
      <w:pPr>
        <w:pStyle w:val="Answer"/>
      </w:pPr>
    </w:p>
    <w:p w:rsidR="00DA3BC0" w:rsidRDefault="00DA3BC0" w:rsidP="00190BDB">
      <w:pPr>
        <w:pStyle w:val="Answer"/>
      </w:pPr>
    </w:p>
    <w:p w:rsidR="00DA3BC0" w:rsidRDefault="00DA3BC0" w:rsidP="00190BDB">
      <w:pPr>
        <w:pStyle w:val="Answer"/>
      </w:pPr>
    </w:p>
    <w:p w:rsidR="00DA3BC0" w:rsidRDefault="00DA3BC0" w:rsidP="00190BDB">
      <w:pPr>
        <w:pStyle w:val="Answer"/>
      </w:pPr>
    </w:p>
    <w:p w:rsidR="00190BDB" w:rsidRDefault="00190BDB" w:rsidP="00190BDB">
      <w:pPr>
        <w:pStyle w:val="Answer"/>
      </w:pPr>
    </w:p>
    <w:p w:rsidR="00190BDB" w:rsidRDefault="00190BDB" w:rsidP="00190BDB">
      <w:pPr>
        <w:pStyle w:val="Questions"/>
      </w:pPr>
      <w:r>
        <w:t>3.  As we read about the prophets (vs. 10) what encouragement do we gain?</w:t>
      </w:r>
    </w:p>
    <w:p w:rsidR="00190BDB" w:rsidRDefault="00190BDB" w:rsidP="00190BDB">
      <w:pPr>
        <w:pStyle w:val="Bible"/>
      </w:pPr>
      <w:r>
        <w:t>10 Take as an example of hardship and patience, brothers, the prophets who spoke in the name of the Lord.</w:t>
      </w:r>
    </w:p>
    <w:p w:rsidR="00190BDB" w:rsidRDefault="00190BDB" w:rsidP="00190BDB">
      <w:pPr>
        <w:pStyle w:val="Answer"/>
      </w:pPr>
    </w:p>
    <w:p w:rsidR="00DA3BC0" w:rsidRDefault="00DA3BC0" w:rsidP="00190BDB">
      <w:pPr>
        <w:pStyle w:val="Answer"/>
      </w:pPr>
    </w:p>
    <w:p w:rsidR="00DA3BC0" w:rsidRDefault="00DA3BC0" w:rsidP="00190BDB">
      <w:pPr>
        <w:pStyle w:val="Answer"/>
      </w:pPr>
    </w:p>
    <w:p w:rsidR="00DA3BC0" w:rsidRDefault="00DA3BC0" w:rsidP="00190BDB">
      <w:pPr>
        <w:pStyle w:val="Answer"/>
      </w:pPr>
    </w:p>
    <w:p w:rsidR="00DA3BC0" w:rsidRDefault="00DA3BC0" w:rsidP="00190BDB">
      <w:pPr>
        <w:pStyle w:val="Answer"/>
      </w:pPr>
    </w:p>
    <w:p w:rsidR="00190BDB" w:rsidRDefault="00190BDB" w:rsidP="00190BDB">
      <w:pPr>
        <w:pStyle w:val="Answer"/>
      </w:pPr>
    </w:p>
    <w:p w:rsidR="00190BDB" w:rsidRDefault="00190BDB" w:rsidP="00190BDB">
      <w:pPr>
        <w:pStyle w:val="Answer"/>
      </w:pPr>
    </w:p>
    <w:p w:rsidR="00190BDB" w:rsidRDefault="00190BDB" w:rsidP="00190BDB">
      <w:pPr>
        <w:pStyle w:val="Questions"/>
      </w:pPr>
      <w:r>
        <w:t>4. A. Why do faithful witnesses to God often undergo suffering and persecution?</w:t>
      </w:r>
    </w:p>
    <w:p w:rsidR="00190BDB" w:rsidRDefault="00190BDB" w:rsidP="00190BDB">
      <w:pPr>
        <w:pStyle w:val="Answer"/>
      </w:pPr>
    </w:p>
    <w:p w:rsidR="00190BDB" w:rsidRDefault="00190BDB" w:rsidP="00190BDB">
      <w:pPr>
        <w:pStyle w:val="Answer"/>
      </w:pPr>
    </w:p>
    <w:p w:rsidR="00DA3BC0" w:rsidRDefault="00DA3BC0" w:rsidP="00190BDB">
      <w:pPr>
        <w:pStyle w:val="Answer"/>
      </w:pPr>
    </w:p>
    <w:p w:rsidR="00DA3BC0" w:rsidRDefault="00DA3BC0" w:rsidP="00190BDB">
      <w:pPr>
        <w:pStyle w:val="Answer"/>
      </w:pPr>
    </w:p>
    <w:p w:rsidR="00DA3BC0" w:rsidRDefault="00DA3BC0" w:rsidP="00190BDB">
      <w:pPr>
        <w:pStyle w:val="Answer"/>
      </w:pPr>
    </w:p>
    <w:p w:rsidR="00DA3BC0" w:rsidRDefault="00DA3BC0" w:rsidP="00190BDB">
      <w:pPr>
        <w:pStyle w:val="Answer"/>
      </w:pPr>
    </w:p>
    <w:p w:rsidR="00190BDB" w:rsidRDefault="00190BDB" w:rsidP="00190BDB">
      <w:pPr>
        <w:pStyle w:val="Answer"/>
      </w:pPr>
    </w:p>
    <w:p w:rsidR="00190BDB" w:rsidRDefault="00190BDB" w:rsidP="00190BDB">
      <w:pPr>
        <w:pStyle w:val="Questions"/>
      </w:pPr>
      <w:r>
        <w:t xml:space="preserve">    B. Where is their reward?</w:t>
      </w:r>
    </w:p>
    <w:p w:rsidR="00190BDB" w:rsidRDefault="00190BDB" w:rsidP="00190BDB">
      <w:pPr>
        <w:pStyle w:val="Answer"/>
      </w:pPr>
    </w:p>
    <w:p w:rsidR="00190BDB" w:rsidRDefault="00190BDB" w:rsidP="00190BDB">
      <w:pPr>
        <w:pStyle w:val="Answer"/>
      </w:pPr>
    </w:p>
    <w:p w:rsidR="00DA3BC0" w:rsidRDefault="00DA3BC0" w:rsidP="00190BDB">
      <w:pPr>
        <w:pStyle w:val="Answer"/>
      </w:pPr>
    </w:p>
    <w:p w:rsidR="00DA3BC0" w:rsidRDefault="00DA3BC0" w:rsidP="00190BDB">
      <w:pPr>
        <w:pStyle w:val="Answer"/>
      </w:pPr>
    </w:p>
    <w:p w:rsidR="00DA3BC0" w:rsidRDefault="00DA3BC0" w:rsidP="00190BDB">
      <w:pPr>
        <w:pStyle w:val="Answer"/>
      </w:pPr>
    </w:p>
    <w:p w:rsidR="00DA3BC0" w:rsidRDefault="00DA3BC0">
      <w:pPr>
        <w:spacing w:after="200" w:line="276" w:lineRule="auto"/>
      </w:pPr>
      <w:r>
        <w:br w:type="page"/>
      </w:r>
    </w:p>
    <w:p w:rsidR="00190BDB" w:rsidRDefault="00190BDB" w:rsidP="00190BDB">
      <w:pPr>
        <w:pStyle w:val="Questions"/>
      </w:pPr>
      <w:r>
        <w:lastRenderedPageBreak/>
        <w:t xml:space="preserve">5. Challenge Question:  A. </w:t>
      </w:r>
      <w:proofErr w:type="gramStart"/>
      <w:r>
        <w:t>What</w:t>
      </w:r>
      <w:proofErr w:type="gramEnd"/>
      <w:r>
        <w:t xml:space="preserve"> lessons are provided by the book of Job?</w:t>
      </w:r>
    </w:p>
    <w:p w:rsidR="009D3168" w:rsidRDefault="009D3168" w:rsidP="009D3168">
      <w:pPr>
        <w:pStyle w:val="BibleRef"/>
      </w:pPr>
      <w:r>
        <w:t>James 5:11</w:t>
      </w:r>
    </w:p>
    <w:p w:rsidR="00190BDB" w:rsidRDefault="00190BDB" w:rsidP="00190BDB">
      <w:pPr>
        <w:pStyle w:val="Bible"/>
      </w:pPr>
      <w:r>
        <w:t>11 Indeed we call blessed those who have persevered. You have heard of the perseverance of Job, and you have seen the purpose of the Lord, because “the Lord is compassionate and merciful.”</w:t>
      </w:r>
    </w:p>
    <w:p w:rsidR="00617744" w:rsidRDefault="009D3168" w:rsidP="00617744">
      <w:pPr>
        <w:pStyle w:val="BibleRef"/>
      </w:pPr>
      <w:r>
        <w:t>Job</w:t>
      </w:r>
      <w:r w:rsidR="00617744">
        <w:t xml:space="preserve"> Introduction</w:t>
      </w:r>
    </w:p>
    <w:p w:rsidR="00617744" w:rsidRDefault="00617744" w:rsidP="00617744">
      <w:pPr>
        <w:pStyle w:val="Bible"/>
      </w:pPr>
      <w:r>
        <w:t xml:space="preserve">Job, an oriental chieftain, pious and upright, richly endowed in his own person and in domestic prosperity, suffers a sudden and complete reversal of fortune. He loses his property and his children; a loathsome disease afflicts his body; and sorrow oppresses his soul. Nevertheless, Job does not complain against God. When some friends visit him to condole with him, Job protests his innocence and does not understand why he is afflicted. He curses the day of his birth and longs for death to bring an end to his sufferings. The debate which ensues consists of three cycles of speeches. Job's friends insist that his plight can only be a punishment for personal wrongdoing and an invitation from God to repentance. Job rejects their inadequate explanation and calls for a response from God himself. At this point the speeches of a youth named </w:t>
      </w:r>
      <w:proofErr w:type="spellStart"/>
      <w:r>
        <w:t>Elihu</w:t>
      </w:r>
      <w:proofErr w:type="spellEnd"/>
      <w:r>
        <w:t xml:space="preserve"> </w:t>
      </w:r>
      <w:r w:rsidR="00CA0553">
        <w:br/>
      </w:r>
      <w:r>
        <w:t>(Job 32-37) interrupt the development.</w:t>
      </w:r>
    </w:p>
    <w:p w:rsidR="009D3168" w:rsidRDefault="00617744" w:rsidP="00617744">
      <w:pPr>
        <w:pStyle w:val="Bible"/>
        <w:ind w:firstLine="0"/>
      </w:pPr>
      <w:r>
        <w:t>In response to Job's plea that he be allowed to see God and hear from him the cause of his suffering, God answers, not by justifying his action before men, but by referring to his own omniscience and almighty power. Job is content with this. He recovers his attitude of humility and trust in God, which is deepened now and strengthened by his experience of suffering.</w:t>
      </w:r>
    </w:p>
    <w:p w:rsidR="00DA3BC0" w:rsidRDefault="00DA3BC0" w:rsidP="00190BDB">
      <w:pPr>
        <w:pStyle w:val="Answer"/>
      </w:pPr>
    </w:p>
    <w:p w:rsidR="00DA3BC0" w:rsidRDefault="00DA3BC0" w:rsidP="00190BDB">
      <w:pPr>
        <w:pStyle w:val="Answer"/>
      </w:pPr>
    </w:p>
    <w:p w:rsidR="00DA3BC0" w:rsidRDefault="00DA3BC0" w:rsidP="00190BDB">
      <w:pPr>
        <w:pStyle w:val="Answer"/>
      </w:pPr>
    </w:p>
    <w:p w:rsidR="00190BDB" w:rsidRDefault="00190BDB" w:rsidP="00190BDB">
      <w:pPr>
        <w:pStyle w:val="Answer"/>
      </w:pPr>
    </w:p>
    <w:p w:rsidR="00190BDB" w:rsidRDefault="00190BDB" w:rsidP="00190BDB">
      <w:pPr>
        <w:pStyle w:val="Questions"/>
      </w:pPr>
      <w:r>
        <w:t xml:space="preserve">   B. What meaning can the book of Job have for Christians today?</w:t>
      </w:r>
    </w:p>
    <w:p w:rsidR="00DA3BC0" w:rsidRDefault="00DA3BC0" w:rsidP="00190BDB">
      <w:pPr>
        <w:pStyle w:val="Answer"/>
      </w:pPr>
    </w:p>
    <w:p w:rsidR="00DA3BC0" w:rsidRDefault="00DA3BC0" w:rsidP="00190BDB">
      <w:pPr>
        <w:pStyle w:val="Answer"/>
      </w:pPr>
    </w:p>
    <w:p w:rsidR="00DA3BC0" w:rsidRDefault="00DA3BC0" w:rsidP="00190BDB">
      <w:pPr>
        <w:pStyle w:val="Answer"/>
      </w:pPr>
    </w:p>
    <w:p w:rsidR="00190BDB" w:rsidRDefault="00190BDB" w:rsidP="00190BDB">
      <w:pPr>
        <w:pStyle w:val="Answer"/>
      </w:pPr>
    </w:p>
    <w:p w:rsidR="00190BDB" w:rsidRDefault="00190BDB" w:rsidP="00190BDB">
      <w:pPr>
        <w:pStyle w:val="Questions"/>
      </w:pPr>
      <w:r>
        <w:t>6.  What can God accomplish in us through suffering?</w:t>
      </w:r>
    </w:p>
    <w:p w:rsidR="00DA3BC0" w:rsidRDefault="00DA3BC0" w:rsidP="00190BDB">
      <w:pPr>
        <w:pStyle w:val="Answer"/>
      </w:pPr>
    </w:p>
    <w:p w:rsidR="00DA3BC0" w:rsidRDefault="00DA3BC0" w:rsidP="00190BDB">
      <w:pPr>
        <w:pStyle w:val="Answer"/>
      </w:pPr>
    </w:p>
    <w:p w:rsidR="00DA3BC0" w:rsidRDefault="00DA3BC0" w:rsidP="00190BDB">
      <w:pPr>
        <w:pStyle w:val="Answer"/>
      </w:pPr>
    </w:p>
    <w:p w:rsidR="00190BDB" w:rsidRDefault="00190BDB" w:rsidP="00190BDB">
      <w:pPr>
        <w:pStyle w:val="Answer"/>
      </w:pPr>
    </w:p>
    <w:p w:rsidR="00190BDB" w:rsidRDefault="00190BDB" w:rsidP="00190BDB">
      <w:pPr>
        <w:pStyle w:val="Questions"/>
      </w:pPr>
      <w:r>
        <w:t>7.  When are you tempted to hoard rather than to give?</w:t>
      </w:r>
    </w:p>
    <w:p w:rsidR="00190BDB" w:rsidRDefault="00190BDB" w:rsidP="00190BDB">
      <w:pPr>
        <w:pStyle w:val="Answer"/>
      </w:pPr>
    </w:p>
    <w:p w:rsidR="00190BDB" w:rsidRDefault="00190BDB" w:rsidP="00190BDB">
      <w:pPr>
        <w:pStyle w:val="Answer"/>
      </w:pPr>
    </w:p>
    <w:p w:rsidR="00DA3BC0" w:rsidRDefault="00DA3BC0" w:rsidP="00190BDB">
      <w:pPr>
        <w:pStyle w:val="Answer"/>
      </w:pPr>
    </w:p>
    <w:p w:rsidR="00DA3BC0" w:rsidRDefault="00DA3BC0" w:rsidP="00190BDB">
      <w:pPr>
        <w:pStyle w:val="Answer"/>
      </w:pPr>
    </w:p>
    <w:p w:rsidR="00190BDB" w:rsidRDefault="00190BDB" w:rsidP="00190BDB">
      <w:pPr>
        <w:pStyle w:val="Answer"/>
      </w:pPr>
    </w:p>
    <w:p w:rsidR="00190BDB" w:rsidRDefault="00190BDB" w:rsidP="00190BDB">
      <w:pPr>
        <w:pStyle w:val="Questions"/>
      </w:pPr>
      <w:r>
        <w:t>8.  The Lord's coming provides a backdrop for James' word to the rich and to those who suffer.  What different reaction would you expect each group to have to the prospect of the Lord's return?</w:t>
      </w:r>
    </w:p>
    <w:p w:rsidR="00190BDB" w:rsidRDefault="00190BDB" w:rsidP="00190BDB">
      <w:pPr>
        <w:pStyle w:val="Answer"/>
      </w:pPr>
    </w:p>
    <w:p w:rsidR="00190BDB" w:rsidRDefault="00190BDB" w:rsidP="00190BDB">
      <w:pPr>
        <w:pStyle w:val="Answer"/>
      </w:pPr>
    </w:p>
    <w:p w:rsidR="00190BDB" w:rsidRDefault="00190BDB" w:rsidP="00190BDB">
      <w:pPr>
        <w:pStyle w:val="Answer"/>
      </w:pPr>
    </w:p>
    <w:p w:rsidR="00190BDB" w:rsidRDefault="00190BDB" w:rsidP="00190BDB">
      <w:pPr>
        <w:pStyle w:val="Answer"/>
      </w:pPr>
    </w:p>
    <w:p w:rsidR="00190BDB" w:rsidRDefault="00190BDB" w:rsidP="00190BDB">
      <w:pPr>
        <w:pStyle w:val="Answer"/>
      </w:pPr>
    </w:p>
    <w:p w:rsidR="00190BDB" w:rsidRDefault="00190BDB" w:rsidP="00190BDB">
      <w:pPr>
        <w:pStyle w:val="Questions"/>
      </w:pPr>
      <w:r>
        <w:t>9.  How reliable are you in fulfilling your commitments?</w:t>
      </w:r>
    </w:p>
    <w:p w:rsidR="00190BDB" w:rsidRDefault="00190BDB" w:rsidP="00190BDB">
      <w:pPr>
        <w:pStyle w:val="Answer"/>
      </w:pPr>
    </w:p>
    <w:p w:rsidR="00190BDB" w:rsidRDefault="00190BDB" w:rsidP="00190BDB">
      <w:pPr>
        <w:pStyle w:val="Answer"/>
      </w:pPr>
    </w:p>
    <w:p w:rsidR="00DA3BC0" w:rsidRDefault="00DA3BC0" w:rsidP="00190BDB">
      <w:pPr>
        <w:pStyle w:val="Answer"/>
      </w:pPr>
    </w:p>
    <w:p w:rsidR="00DA3BC0" w:rsidRDefault="00DA3BC0" w:rsidP="00190BDB">
      <w:pPr>
        <w:pStyle w:val="Answer"/>
      </w:pPr>
    </w:p>
    <w:p w:rsidR="00DA3BC0" w:rsidRDefault="00DA3BC0" w:rsidP="00190BDB">
      <w:pPr>
        <w:pStyle w:val="Answer"/>
      </w:pPr>
    </w:p>
    <w:p w:rsidR="00B91C14" w:rsidRDefault="00190BDB" w:rsidP="00190BDB">
      <w:pPr>
        <w:pStyle w:val="Questions"/>
      </w:pPr>
      <w:r>
        <w:t>10.  Since reliability or faithfulness is a fruit of the Holy Spirit (Gal. 5:22) how might you improve in this respect?</w:t>
      </w:r>
    </w:p>
    <w:p w:rsidR="00190BDB" w:rsidRDefault="00190BDB" w:rsidP="00190BDB">
      <w:pPr>
        <w:pStyle w:val="BibleRef"/>
      </w:pPr>
      <w:r>
        <w:t>Galatians 5:22</w:t>
      </w:r>
      <w:r w:rsidR="000858F7">
        <w:t>-23</w:t>
      </w:r>
    </w:p>
    <w:p w:rsidR="00190BDB" w:rsidRDefault="00DA3BC0" w:rsidP="00190BDB">
      <w:pPr>
        <w:pStyle w:val="Bible"/>
      </w:pPr>
      <w:r w:rsidRPr="00DA3BC0">
        <w:t>In contrast, the fruit of the Spirit is love, joy, peace, patience, kindness, generosity, faithfulness,</w:t>
      </w:r>
      <w:r w:rsidR="000858F7">
        <w:t xml:space="preserve"> </w:t>
      </w:r>
      <w:r w:rsidR="000858F7" w:rsidRPr="000858F7">
        <w:t>gentleness, self-control.</w:t>
      </w:r>
    </w:p>
    <w:p w:rsidR="00190BDB" w:rsidRDefault="00190BDB" w:rsidP="00190BDB">
      <w:pPr>
        <w:pStyle w:val="Answer"/>
      </w:pPr>
    </w:p>
    <w:p w:rsidR="00DA3BC0" w:rsidRDefault="00DA3BC0" w:rsidP="00190BDB">
      <w:pPr>
        <w:pStyle w:val="Answer"/>
      </w:pPr>
    </w:p>
    <w:p w:rsidR="00DA3BC0" w:rsidRDefault="00DA3BC0" w:rsidP="00190BDB">
      <w:pPr>
        <w:pStyle w:val="Answer"/>
      </w:pPr>
    </w:p>
    <w:p w:rsidR="00DA3BC0" w:rsidRPr="00E2789A" w:rsidRDefault="00DA3BC0" w:rsidP="00190BDB">
      <w:pPr>
        <w:pStyle w:val="Answer"/>
      </w:pPr>
    </w:p>
    <w:sectPr w:rsidR="00DA3BC0" w:rsidRPr="00E2789A"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EB" w:rsidRDefault="004D2BEB" w:rsidP="006E186F">
      <w:r>
        <w:separator/>
      </w:r>
    </w:p>
  </w:endnote>
  <w:endnote w:type="continuationSeparator" w:id="0">
    <w:p w:rsidR="004D2BEB" w:rsidRDefault="004D2BEB"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EB" w:rsidRDefault="004D2BEB" w:rsidP="006E186F">
      <w:r>
        <w:separator/>
      </w:r>
    </w:p>
  </w:footnote>
  <w:footnote w:type="continuationSeparator" w:id="0">
    <w:p w:rsidR="004D2BEB" w:rsidRDefault="004D2BEB"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049B1"/>
    <w:rsid w:val="0001441D"/>
    <w:rsid w:val="00020BFF"/>
    <w:rsid w:val="0002193C"/>
    <w:rsid w:val="0004173B"/>
    <w:rsid w:val="00067CC4"/>
    <w:rsid w:val="000858F7"/>
    <w:rsid w:val="00094529"/>
    <w:rsid w:val="00126BF0"/>
    <w:rsid w:val="001450E0"/>
    <w:rsid w:val="00150FB4"/>
    <w:rsid w:val="00153496"/>
    <w:rsid w:val="0018674B"/>
    <w:rsid w:val="00190BDB"/>
    <w:rsid w:val="001949B8"/>
    <w:rsid w:val="001A58E8"/>
    <w:rsid w:val="001B2A8A"/>
    <w:rsid w:val="001B43B5"/>
    <w:rsid w:val="001C4003"/>
    <w:rsid w:val="00212BC4"/>
    <w:rsid w:val="002234E5"/>
    <w:rsid w:val="002460CE"/>
    <w:rsid w:val="002478EA"/>
    <w:rsid w:val="00261922"/>
    <w:rsid w:val="00263529"/>
    <w:rsid w:val="00290ECF"/>
    <w:rsid w:val="002E7572"/>
    <w:rsid w:val="002F51B7"/>
    <w:rsid w:val="002F5267"/>
    <w:rsid w:val="00306CCC"/>
    <w:rsid w:val="003215BA"/>
    <w:rsid w:val="00323776"/>
    <w:rsid w:val="0032539C"/>
    <w:rsid w:val="00341CE9"/>
    <w:rsid w:val="00342ED5"/>
    <w:rsid w:val="00356665"/>
    <w:rsid w:val="003803A6"/>
    <w:rsid w:val="00383C8A"/>
    <w:rsid w:val="003922DD"/>
    <w:rsid w:val="003957CA"/>
    <w:rsid w:val="003A15F7"/>
    <w:rsid w:val="003B4257"/>
    <w:rsid w:val="003B4D64"/>
    <w:rsid w:val="003B7D62"/>
    <w:rsid w:val="003E7FC5"/>
    <w:rsid w:val="00407680"/>
    <w:rsid w:val="00421232"/>
    <w:rsid w:val="00461A1F"/>
    <w:rsid w:val="00477B3F"/>
    <w:rsid w:val="0049103A"/>
    <w:rsid w:val="004A15ED"/>
    <w:rsid w:val="004A4744"/>
    <w:rsid w:val="004D2BEB"/>
    <w:rsid w:val="00566B5A"/>
    <w:rsid w:val="005A06BF"/>
    <w:rsid w:val="005A315E"/>
    <w:rsid w:val="005C5C6C"/>
    <w:rsid w:val="005E1146"/>
    <w:rsid w:val="005E74BF"/>
    <w:rsid w:val="005F3EC3"/>
    <w:rsid w:val="00612019"/>
    <w:rsid w:val="00613C54"/>
    <w:rsid w:val="00617744"/>
    <w:rsid w:val="00635190"/>
    <w:rsid w:val="006458D3"/>
    <w:rsid w:val="00670A86"/>
    <w:rsid w:val="00683645"/>
    <w:rsid w:val="006C5B25"/>
    <w:rsid w:val="006D003B"/>
    <w:rsid w:val="006D1740"/>
    <w:rsid w:val="006E186F"/>
    <w:rsid w:val="00745A47"/>
    <w:rsid w:val="007516F8"/>
    <w:rsid w:val="00755117"/>
    <w:rsid w:val="007746D1"/>
    <w:rsid w:val="007956BC"/>
    <w:rsid w:val="00795ED5"/>
    <w:rsid w:val="007B1543"/>
    <w:rsid w:val="007D0ED3"/>
    <w:rsid w:val="00800684"/>
    <w:rsid w:val="00847BCC"/>
    <w:rsid w:val="00887DD6"/>
    <w:rsid w:val="00891C33"/>
    <w:rsid w:val="00897A79"/>
    <w:rsid w:val="008A09F9"/>
    <w:rsid w:val="008A3A2E"/>
    <w:rsid w:val="008B29F8"/>
    <w:rsid w:val="008C30EF"/>
    <w:rsid w:val="008C5CA8"/>
    <w:rsid w:val="008D287C"/>
    <w:rsid w:val="00903001"/>
    <w:rsid w:val="00903AED"/>
    <w:rsid w:val="00907A94"/>
    <w:rsid w:val="00997E55"/>
    <w:rsid w:val="009A22F7"/>
    <w:rsid w:val="009C185F"/>
    <w:rsid w:val="009D3168"/>
    <w:rsid w:val="009F2922"/>
    <w:rsid w:val="00A005A8"/>
    <w:rsid w:val="00A27A7E"/>
    <w:rsid w:val="00A31F22"/>
    <w:rsid w:val="00A47F39"/>
    <w:rsid w:val="00A92EB0"/>
    <w:rsid w:val="00AC68EC"/>
    <w:rsid w:val="00B32A22"/>
    <w:rsid w:val="00B365B7"/>
    <w:rsid w:val="00B45A1C"/>
    <w:rsid w:val="00B91C14"/>
    <w:rsid w:val="00BA3C43"/>
    <w:rsid w:val="00BE69E5"/>
    <w:rsid w:val="00C00806"/>
    <w:rsid w:val="00C05C8B"/>
    <w:rsid w:val="00C16528"/>
    <w:rsid w:val="00C3384D"/>
    <w:rsid w:val="00C65637"/>
    <w:rsid w:val="00C86CBA"/>
    <w:rsid w:val="00C93699"/>
    <w:rsid w:val="00C93BE1"/>
    <w:rsid w:val="00C93CB2"/>
    <w:rsid w:val="00C95BAA"/>
    <w:rsid w:val="00CA0553"/>
    <w:rsid w:val="00CB340F"/>
    <w:rsid w:val="00CF24EC"/>
    <w:rsid w:val="00D408AC"/>
    <w:rsid w:val="00D41940"/>
    <w:rsid w:val="00D555AE"/>
    <w:rsid w:val="00D56F39"/>
    <w:rsid w:val="00D75473"/>
    <w:rsid w:val="00D9072B"/>
    <w:rsid w:val="00DA3BC0"/>
    <w:rsid w:val="00DC5689"/>
    <w:rsid w:val="00DD74BE"/>
    <w:rsid w:val="00E05BA8"/>
    <w:rsid w:val="00E07CB2"/>
    <w:rsid w:val="00E2789A"/>
    <w:rsid w:val="00E338FB"/>
    <w:rsid w:val="00E468A9"/>
    <w:rsid w:val="00E56EC7"/>
    <w:rsid w:val="00E8192E"/>
    <w:rsid w:val="00EB6D73"/>
    <w:rsid w:val="00EB7A04"/>
    <w:rsid w:val="00EC0D7D"/>
    <w:rsid w:val="00F06123"/>
    <w:rsid w:val="00F10DF4"/>
    <w:rsid w:val="00F31418"/>
    <w:rsid w:val="00F57CE6"/>
    <w:rsid w:val="00F90A3B"/>
    <w:rsid w:val="00FA0241"/>
    <w:rsid w:val="00FB24EE"/>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06CCC"/>
    <w:pPr>
      <w:ind w:left="171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306CCC"/>
    <w:pPr>
      <w:spacing w:line="283" w:lineRule="exact"/>
      <w:ind w:left="360"/>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Questions">
    <w:name w:val="Questions"/>
    <w:basedOn w:val="Normal"/>
    <w:autoRedefine/>
    <w:qFormat/>
    <w:rsid w:val="00EB6D73"/>
    <w:pPr>
      <w:tabs>
        <w:tab w:val="left" w:pos="360"/>
      </w:tabs>
      <w:spacing w:line="283" w:lineRule="exact"/>
      <w:ind w:left="360" w:hanging="360"/>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B6D73"/>
    <w:pPr>
      <w:ind w:left="72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06CCC"/>
    <w:pPr>
      <w:ind w:left="171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306CCC"/>
    <w:pPr>
      <w:spacing w:line="283" w:lineRule="exact"/>
      <w:ind w:left="360"/>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Questions">
    <w:name w:val="Questions"/>
    <w:basedOn w:val="Normal"/>
    <w:autoRedefine/>
    <w:qFormat/>
    <w:rsid w:val="00EB6D73"/>
    <w:pPr>
      <w:tabs>
        <w:tab w:val="left" w:pos="360"/>
      </w:tabs>
      <w:spacing w:line="283" w:lineRule="exact"/>
      <w:ind w:left="360" w:hanging="360"/>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B6D73"/>
    <w:pPr>
      <w:ind w:left="72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2BD2-DA9A-4BEE-8457-B5AADEF6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0</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cp:lastPrinted>2016-11-27T19:21:00Z</cp:lastPrinted>
  <dcterms:created xsi:type="dcterms:W3CDTF">2016-11-28T14:45:00Z</dcterms:created>
  <dcterms:modified xsi:type="dcterms:W3CDTF">2016-11-28T14:45:00Z</dcterms:modified>
</cp:coreProperties>
</file>