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57" w:rsidRDefault="003B4257" w:rsidP="00B12ACA">
      <w:pPr>
        <w:pStyle w:val="Title"/>
      </w:pPr>
      <w:bookmarkStart w:id="0" w:name="_GoBack"/>
      <w:bookmarkEnd w:id="0"/>
      <w:r>
        <w:t>Lesson 1</w:t>
      </w:r>
      <w:r>
        <w:tab/>
      </w:r>
      <w:r>
        <w:tab/>
      </w:r>
      <w:r>
        <w:tab/>
      </w:r>
      <w:r>
        <w:tab/>
      </w:r>
      <w:r>
        <w:tab/>
        <w:t>Romans 1:1-17</w:t>
      </w:r>
    </w:p>
    <w:p w:rsidR="003B4257" w:rsidRDefault="003B4257" w:rsidP="00B12ACA">
      <w:pPr>
        <w:pStyle w:val="Title"/>
      </w:pPr>
      <w:r>
        <w:t xml:space="preserve">Good News </w:t>
      </w:r>
      <w:proofErr w:type="gramStart"/>
      <w:r>
        <w:t>From</w:t>
      </w:r>
      <w:proofErr w:type="gramEnd"/>
      <w:r>
        <w:t xml:space="preserve"> God</w:t>
      </w:r>
    </w:p>
    <w:p w:rsidR="003B4257" w:rsidRDefault="003B4257" w:rsidP="003B4257">
      <w:r>
        <w:t>1.  What do the words "servant" and "apostle" in vs. 1 reveal about Paul?</w:t>
      </w:r>
    </w:p>
    <w:p w:rsidR="003B4257" w:rsidRDefault="003B4257" w:rsidP="003B4257"/>
    <w:p w:rsidR="003B4257" w:rsidRDefault="003B4257" w:rsidP="003B4257"/>
    <w:p w:rsidR="003B4257" w:rsidRDefault="003B4257" w:rsidP="003B4257"/>
    <w:p w:rsidR="003B4257" w:rsidRDefault="003B4257" w:rsidP="003B4257">
      <w:r>
        <w:t>2. A. In verses 5-7 we have the words "call" and "called".  What could it mean for us to "call" people?</w:t>
      </w:r>
    </w:p>
    <w:p w:rsidR="00ED373F" w:rsidRDefault="00ED373F" w:rsidP="00ED373F">
      <w:pPr>
        <w:pStyle w:val="Bible"/>
      </w:pPr>
      <w:r>
        <w:t>5 Through him we have received the grace of apostleship, to bring about the obedience of faith, for the sake of his name, among all the Gentiles,</w:t>
      </w:r>
    </w:p>
    <w:p w:rsidR="00ED373F" w:rsidRDefault="00ED373F" w:rsidP="00ED373F">
      <w:pPr>
        <w:pStyle w:val="Bible"/>
      </w:pPr>
      <w:r>
        <w:t>6 among whom are you also, who are called to belong to Jesus Christ;</w:t>
      </w:r>
    </w:p>
    <w:p w:rsidR="003B4257" w:rsidRDefault="00ED373F" w:rsidP="00ED373F">
      <w:pPr>
        <w:pStyle w:val="Bible"/>
      </w:pPr>
      <w:r>
        <w:t xml:space="preserve">7 to all the beloved of God in </w:t>
      </w:r>
      <w:proofErr w:type="gramStart"/>
      <w:r>
        <w:t>Rome,</w:t>
      </w:r>
      <w:proofErr w:type="gramEnd"/>
      <w:r>
        <w:t xml:space="preserve"> called to be holy. Grace to you and peace from God our Father and the Lord Jesus Christ.</w:t>
      </w:r>
    </w:p>
    <w:p w:rsidR="003B4257" w:rsidRDefault="003B4257" w:rsidP="003B4257"/>
    <w:p w:rsidR="003B4257" w:rsidRDefault="003B4257" w:rsidP="003B4257">
      <w:r>
        <w:t xml:space="preserve">   B. What could it mean to be "called"?  How are you fulfilling that in your present life?</w:t>
      </w:r>
    </w:p>
    <w:p w:rsidR="003B4257" w:rsidRDefault="003B4257" w:rsidP="003B4257"/>
    <w:p w:rsidR="003B4257" w:rsidRDefault="003B4257" w:rsidP="003B4257"/>
    <w:p w:rsidR="003B4257" w:rsidRDefault="003B4257" w:rsidP="003B4257">
      <w:r>
        <w:t>3.  What facts can you learn about the gospel from verses 2-4 and 16-17?</w:t>
      </w:r>
    </w:p>
    <w:p w:rsidR="00ED373F" w:rsidRDefault="001C71FB" w:rsidP="00ED373F">
      <w:pPr>
        <w:pStyle w:val="Bible"/>
      </w:pPr>
      <w:r>
        <w:t xml:space="preserve"> </w:t>
      </w:r>
      <w:r w:rsidR="00ED373F">
        <w:t xml:space="preserve"> 2 which he promised previously through his prophets in the </w:t>
      </w:r>
      <w:proofErr w:type="gramStart"/>
      <w:r w:rsidR="00ED373F">
        <w:t>holy scriptures</w:t>
      </w:r>
      <w:proofErr w:type="gramEnd"/>
      <w:r w:rsidR="00ED373F">
        <w:t>,</w:t>
      </w:r>
    </w:p>
    <w:p w:rsidR="00ED373F" w:rsidRDefault="001C71FB" w:rsidP="00ED373F">
      <w:pPr>
        <w:pStyle w:val="Bible"/>
      </w:pPr>
      <w:r>
        <w:t xml:space="preserve"> </w:t>
      </w:r>
      <w:r w:rsidR="00ED373F">
        <w:t xml:space="preserve"> 3 the gospel about his Son, descended from David according to the flesh,</w:t>
      </w:r>
    </w:p>
    <w:p w:rsidR="003B4257" w:rsidRDefault="001C71FB" w:rsidP="00ED373F">
      <w:pPr>
        <w:pStyle w:val="Bible"/>
      </w:pPr>
      <w:r>
        <w:t xml:space="preserve"> </w:t>
      </w:r>
      <w:r w:rsidR="00ED373F">
        <w:t xml:space="preserve"> 4 but established as Son of God in power according to the spirit of holiness through resurrection from the dead, Jesus Christ our Lord.</w:t>
      </w:r>
    </w:p>
    <w:p w:rsidR="00ED373F" w:rsidRDefault="00ED373F" w:rsidP="00ED373F">
      <w:pPr>
        <w:pStyle w:val="Bible"/>
      </w:pPr>
      <w:r>
        <w:t>16 For I am not ashamed of the gospel. It is the power of God for the salvation of everyone who believes: for Jew first, and then Greek.</w:t>
      </w:r>
    </w:p>
    <w:p w:rsidR="00ED373F" w:rsidRDefault="00ED373F" w:rsidP="00ED373F">
      <w:pPr>
        <w:pStyle w:val="Bible"/>
      </w:pPr>
      <w:r>
        <w:t>17 For in it is revealed the righteousness of God from faith to faith; as it is written, “The one who is righteous by faith will live.”</w:t>
      </w:r>
    </w:p>
    <w:p w:rsidR="003B4257" w:rsidRDefault="003B4257" w:rsidP="003B4257"/>
    <w:p w:rsidR="00AA295E" w:rsidRDefault="00AA295E" w:rsidP="003B4257"/>
    <w:p w:rsidR="003B4257" w:rsidRDefault="003B4257" w:rsidP="003B4257"/>
    <w:p w:rsidR="003B4257" w:rsidRDefault="003B4257" w:rsidP="003B4257"/>
    <w:p w:rsidR="003B4257" w:rsidRDefault="003B4257" w:rsidP="003B4257">
      <w:r>
        <w:t>4.  Pretend someone is "turned off" to religious words.  How would you explain verse 17 to them?</w:t>
      </w:r>
    </w:p>
    <w:p w:rsidR="003B4257" w:rsidRDefault="003B4257" w:rsidP="003B4257"/>
    <w:p w:rsidR="00AA295E" w:rsidRDefault="00AA295E" w:rsidP="003B4257"/>
    <w:p w:rsidR="003B4257" w:rsidRDefault="003B4257" w:rsidP="003B4257"/>
    <w:p w:rsidR="003B4257" w:rsidRDefault="003B4257" w:rsidP="003B4257"/>
    <w:p w:rsidR="00AA295E" w:rsidRDefault="00AA295E" w:rsidP="003B4257">
      <w:r w:rsidRPr="00AA295E">
        <w:t>5.  What can be learned about God through nature?  Also see Psalm 8:2-10.</w:t>
      </w:r>
      <w:r>
        <w:t xml:space="preserve"> </w:t>
      </w:r>
    </w:p>
    <w:p w:rsidR="00AA295E" w:rsidRDefault="00AA295E" w:rsidP="00AA295E">
      <w:pPr>
        <w:pStyle w:val="Bible"/>
      </w:pPr>
      <w:r>
        <w:t xml:space="preserve">  2 O LORD, our Lord, how awesome is your name through all the earth! I will sing of your majesty above the heavens</w:t>
      </w:r>
    </w:p>
    <w:p w:rsidR="00AA295E" w:rsidRDefault="00AA295E" w:rsidP="00AA295E">
      <w:pPr>
        <w:pStyle w:val="Bible"/>
      </w:pPr>
      <w:r>
        <w:t xml:space="preserve">  </w:t>
      </w:r>
      <w:proofErr w:type="gramStart"/>
      <w:r>
        <w:t>3 with the mouths of babes and infants.</w:t>
      </w:r>
      <w:proofErr w:type="gramEnd"/>
      <w:r>
        <w:t xml:space="preserve"> You have established a bulwark* against your foes, to silence enemy and avenger.</w:t>
      </w:r>
    </w:p>
    <w:p w:rsidR="00AA295E" w:rsidRDefault="00AA295E" w:rsidP="00AA295E">
      <w:pPr>
        <w:pStyle w:val="Bible"/>
      </w:pPr>
      <w:r>
        <w:t xml:space="preserve">  4 When I see your heavens, the work of your fingers, the moon and stars that you set in place—</w:t>
      </w:r>
    </w:p>
    <w:p w:rsidR="00AA295E" w:rsidRDefault="00AA295E" w:rsidP="00AA295E">
      <w:pPr>
        <w:pStyle w:val="Bible"/>
      </w:pPr>
      <w:r>
        <w:t xml:space="preserve">  5 What is man that you are mindful of him, and a son of man that you care for him?</w:t>
      </w:r>
    </w:p>
    <w:p w:rsidR="00AA295E" w:rsidRDefault="00AA295E" w:rsidP="00AA295E">
      <w:pPr>
        <w:pStyle w:val="Bible"/>
      </w:pPr>
      <w:r>
        <w:t xml:space="preserve">  6Yet you have made him little less than a god, crowned him with glory and honor.</w:t>
      </w:r>
    </w:p>
    <w:p w:rsidR="00AA295E" w:rsidRDefault="00AA295E" w:rsidP="00AA295E">
      <w:pPr>
        <w:pStyle w:val="Bible"/>
      </w:pPr>
      <w:r>
        <w:t xml:space="preserve">  7 You have given him rule over the works of your </w:t>
      </w:r>
      <w:proofErr w:type="gramStart"/>
      <w:r>
        <w:t>hands,</w:t>
      </w:r>
      <w:proofErr w:type="gramEnd"/>
      <w:r>
        <w:t xml:space="preserve"> put all things at his feet:</w:t>
      </w:r>
    </w:p>
    <w:p w:rsidR="00AA295E" w:rsidRDefault="00AA295E" w:rsidP="00AA295E">
      <w:pPr>
        <w:pStyle w:val="Bible"/>
      </w:pPr>
      <w:r>
        <w:t xml:space="preserve">  8 All sheep and oxen, even the beasts of the field,</w:t>
      </w:r>
    </w:p>
    <w:p w:rsidR="00AA295E" w:rsidRDefault="00AA295E" w:rsidP="00AA295E">
      <w:pPr>
        <w:pStyle w:val="Bible"/>
      </w:pPr>
      <w:r>
        <w:t xml:space="preserve">  9 The birds of the air, the fish of the </w:t>
      </w:r>
      <w:proofErr w:type="gramStart"/>
      <w:r>
        <w:t>sea,</w:t>
      </w:r>
      <w:proofErr w:type="gramEnd"/>
      <w:r>
        <w:t xml:space="preserve"> and whatever swims the paths of the seas.</w:t>
      </w:r>
    </w:p>
    <w:p w:rsidR="00AA295E" w:rsidRDefault="00AA295E" w:rsidP="00AA295E">
      <w:pPr>
        <w:pStyle w:val="Bible"/>
      </w:pPr>
      <w:r>
        <w:t>10 O LORD, our Lord, how awesome is your name through all the earth!</w:t>
      </w:r>
    </w:p>
    <w:p w:rsidR="00AA295E" w:rsidRDefault="00AA295E" w:rsidP="003B4257"/>
    <w:p w:rsidR="00AA295E" w:rsidRDefault="00AA295E" w:rsidP="003B4257"/>
    <w:p w:rsidR="00AA295E" w:rsidRDefault="00AA295E" w:rsidP="003B4257"/>
    <w:p w:rsidR="00AA295E" w:rsidRDefault="00AA295E" w:rsidP="003B4257"/>
    <w:p w:rsidR="003B4257" w:rsidRDefault="00AA295E" w:rsidP="003B4257">
      <w:r>
        <w:lastRenderedPageBreak/>
        <w:t>6</w:t>
      </w:r>
      <w:r w:rsidR="003B4257">
        <w:t>.  How do these attitudes lead people astray?</w:t>
      </w:r>
    </w:p>
    <w:p w:rsidR="003B4257" w:rsidRDefault="003B4257" w:rsidP="003B4257"/>
    <w:p w:rsidR="00AA295E" w:rsidRDefault="00AA295E" w:rsidP="003B4257"/>
    <w:p w:rsidR="00AA295E" w:rsidRDefault="00AA295E" w:rsidP="003B4257"/>
    <w:p w:rsidR="003B4257" w:rsidRDefault="003B4257" w:rsidP="003B4257"/>
    <w:p w:rsidR="003B4257" w:rsidRDefault="00AA295E" w:rsidP="003B4257">
      <w:r>
        <w:t>7</w:t>
      </w:r>
      <w:r w:rsidR="003B4257">
        <w:t>.  How does God respond to these darkened hearts?</w:t>
      </w:r>
    </w:p>
    <w:p w:rsidR="003B4257" w:rsidRDefault="003B4257" w:rsidP="003B4257"/>
    <w:p w:rsidR="00AA295E" w:rsidRDefault="00AA295E" w:rsidP="003B4257"/>
    <w:p w:rsidR="00AA295E" w:rsidRDefault="00AA295E" w:rsidP="003B4257"/>
    <w:p w:rsidR="003B4257" w:rsidRDefault="003B4257" w:rsidP="003B4257"/>
    <w:p w:rsidR="003B4257" w:rsidRDefault="00AA295E" w:rsidP="003B4257">
      <w:r>
        <w:t>8</w:t>
      </w:r>
      <w:r w:rsidR="003B4257">
        <w:t>.  How can giving people over to their sinful desires be an inescapable consequence?</w:t>
      </w:r>
    </w:p>
    <w:p w:rsidR="003B4257" w:rsidRDefault="003B4257" w:rsidP="003B4257"/>
    <w:p w:rsidR="00AA295E" w:rsidRDefault="00AA295E" w:rsidP="003B4257"/>
    <w:p w:rsidR="003B4257" w:rsidRDefault="003B4257" w:rsidP="003B4257"/>
    <w:p w:rsidR="003B4257" w:rsidRDefault="003B4257" w:rsidP="003B4257"/>
    <w:p w:rsidR="003B4257" w:rsidRDefault="00AA295E" w:rsidP="003B4257">
      <w:r>
        <w:t>9</w:t>
      </w:r>
      <w:r w:rsidR="003B4257">
        <w:t>.  How carefully do you examine the influence of the media or the opinions of friends on your moral attitude?</w:t>
      </w:r>
    </w:p>
    <w:p w:rsidR="003B4257" w:rsidRDefault="003B4257" w:rsidP="003B4257"/>
    <w:p w:rsidR="00383C8A" w:rsidRPr="00C93699" w:rsidRDefault="00383C8A" w:rsidP="00C93699"/>
    <w:sectPr w:rsidR="00383C8A" w:rsidRPr="00C93699" w:rsidSect="00E07CB2">
      <w:head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660" w:rsidRDefault="00FB4660" w:rsidP="006E186F">
      <w:r>
        <w:separator/>
      </w:r>
    </w:p>
  </w:endnote>
  <w:endnote w:type="continuationSeparator" w:id="0">
    <w:p w:rsidR="00FB4660" w:rsidRDefault="00FB4660" w:rsidP="006E1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660" w:rsidRDefault="00FB4660" w:rsidP="006E186F">
      <w:r>
        <w:separator/>
      </w:r>
    </w:p>
  </w:footnote>
  <w:footnote w:type="continuationSeparator" w:id="0">
    <w:p w:rsidR="00FB4660" w:rsidRDefault="00FB4660" w:rsidP="006E1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6F" w:rsidRDefault="006E186F" w:rsidP="006E186F">
    <w:pPr>
      <w:pStyle w:val="Header"/>
      <w:rPr>
        <w:sz w:val="16"/>
      </w:rPr>
    </w:pPr>
    <w:r>
      <w:rPr>
        <w:sz w:val="16"/>
      </w:rPr>
      <w:t>Copyright</w:t>
    </w:r>
    <w:r>
      <w:rPr>
        <w:sz w:val="16"/>
      </w:rPr>
      <w:sym w:font="Symbol" w:char="F0E3"/>
    </w:r>
    <w:r w:rsidR="00D408AC">
      <w:rPr>
        <w:sz w:val="16"/>
      </w:rPr>
      <w:t>201</w:t>
    </w:r>
    <w:r w:rsidR="00C93699">
      <w:rPr>
        <w:sz w:val="16"/>
      </w:rPr>
      <w:t>6</w:t>
    </w:r>
    <w:r>
      <w:rPr>
        <w:sz w:val="16"/>
      </w:rPr>
      <w:t>.  Materials may not be reproduced without permission.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57"/>
    <w:rsid w:val="00020BFF"/>
    <w:rsid w:val="0002193C"/>
    <w:rsid w:val="0004173B"/>
    <w:rsid w:val="00094529"/>
    <w:rsid w:val="00126BF0"/>
    <w:rsid w:val="001450E0"/>
    <w:rsid w:val="0018674B"/>
    <w:rsid w:val="001A58E8"/>
    <w:rsid w:val="001B2A8A"/>
    <w:rsid w:val="001B43B5"/>
    <w:rsid w:val="001C4003"/>
    <w:rsid w:val="001C71FB"/>
    <w:rsid w:val="001E4A57"/>
    <w:rsid w:val="002234E5"/>
    <w:rsid w:val="002460CE"/>
    <w:rsid w:val="00261922"/>
    <w:rsid w:val="00290ECF"/>
    <w:rsid w:val="002E7572"/>
    <w:rsid w:val="002F51B7"/>
    <w:rsid w:val="002F5267"/>
    <w:rsid w:val="003215BA"/>
    <w:rsid w:val="00323776"/>
    <w:rsid w:val="00341CE9"/>
    <w:rsid w:val="00342ED5"/>
    <w:rsid w:val="00375603"/>
    <w:rsid w:val="003803A6"/>
    <w:rsid w:val="00383C8A"/>
    <w:rsid w:val="003957CA"/>
    <w:rsid w:val="003A15F7"/>
    <w:rsid w:val="003B4257"/>
    <w:rsid w:val="003B7D62"/>
    <w:rsid w:val="003E7FC5"/>
    <w:rsid w:val="00407680"/>
    <w:rsid w:val="00421232"/>
    <w:rsid w:val="00461A1F"/>
    <w:rsid w:val="00477B3F"/>
    <w:rsid w:val="0049103A"/>
    <w:rsid w:val="004A15ED"/>
    <w:rsid w:val="004A4744"/>
    <w:rsid w:val="00566B5A"/>
    <w:rsid w:val="005A06BF"/>
    <w:rsid w:val="005A315E"/>
    <w:rsid w:val="005C5C6C"/>
    <w:rsid w:val="00612019"/>
    <w:rsid w:val="00613C54"/>
    <w:rsid w:val="00635190"/>
    <w:rsid w:val="006458D3"/>
    <w:rsid w:val="00683645"/>
    <w:rsid w:val="006C5B25"/>
    <w:rsid w:val="006D003B"/>
    <w:rsid w:val="006D1740"/>
    <w:rsid w:val="006E186F"/>
    <w:rsid w:val="00745A47"/>
    <w:rsid w:val="007516F8"/>
    <w:rsid w:val="00755117"/>
    <w:rsid w:val="007956BC"/>
    <w:rsid w:val="00795ED5"/>
    <w:rsid w:val="007B1543"/>
    <w:rsid w:val="007D0ED3"/>
    <w:rsid w:val="00800684"/>
    <w:rsid w:val="00847BCC"/>
    <w:rsid w:val="00887DD6"/>
    <w:rsid w:val="00891C33"/>
    <w:rsid w:val="00897A79"/>
    <w:rsid w:val="008A09F9"/>
    <w:rsid w:val="008B29F8"/>
    <w:rsid w:val="008C30EF"/>
    <w:rsid w:val="008C5CA8"/>
    <w:rsid w:val="00903001"/>
    <w:rsid w:val="00907A94"/>
    <w:rsid w:val="009259B1"/>
    <w:rsid w:val="00981555"/>
    <w:rsid w:val="009A22F7"/>
    <w:rsid w:val="009B2A47"/>
    <w:rsid w:val="009C185F"/>
    <w:rsid w:val="009F2922"/>
    <w:rsid w:val="00A005A8"/>
    <w:rsid w:val="00A27A7E"/>
    <w:rsid w:val="00A31F22"/>
    <w:rsid w:val="00A47F39"/>
    <w:rsid w:val="00A92EB0"/>
    <w:rsid w:val="00AA295E"/>
    <w:rsid w:val="00AC68EC"/>
    <w:rsid w:val="00B12ACA"/>
    <w:rsid w:val="00B365B7"/>
    <w:rsid w:val="00B45A1C"/>
    <w:rsid w:val="00BA3C43"/>
    <w:rsid w:val="00BE69E5"/>
    <w:rsid w:val="00C00806"/>
    <w:rsid w:val="00C05C8B"/>
    <w:rsid w:val="00C16528"/>
    <w:rsid w:val="00C3384D"/>
    <w:rsid w:val="00C65637"/>
    <w:rsid w:val="00C86CBA"/>
    <w:rsid w:val="00C93699"/>
    <w:rsid w:val="00CF24EC"/>
    <w:rsid w:val="00CF7C64"/>
    <w:rsid w:val="00D408AC"/>
    <w:rsid w:val="00D41940"/>
    <w:rsid w:val="00D555AE"/>
    <w:rsid w:val="00D75473"/>
    <w:rsid w:val="00D9072B"/>
    <w:rsid w:val="00DC5689"/>
    <w:rsid w:val="00DD74BE"/>
    <w:rsid w:val="00E07CB2"/>
    <w:rsid w:val="00E13E02"/>
    <w:rsid w:val="00E338FB"/>
    <w:rsid w:val="00E468A9"/>
    <w:rsid w:val="00E56EC7"/>
    <w:rsid w:val="00E8192E"/>
    <w:rsid w:val="00ED373F"/>
    <w:rsid w:val="00F10DF4"/>
    <w:rsid w:val="00F31418"/>
    <w:rsid w:val="00FA0241"/>
    <w:rsid w:val="00FB4660"/>
    <w:rsid w:val="00FD12E2"/>
    <w:rsid w:val="00FE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92EB0"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A92EB0"/>
    <w:pPr>
      <w:keepNext/>
      <w:spacing w:before="240" w:after="60"/>
      <w:outlineLvl w:val="1"/>
    </w:pPr>
    <w:rPr>
      <w:rFonts w:ascii="Arial" w:hAnsi="Arial" w:cs="Arial"/>
      <w:b/>
      <w:bCs/>
      <w:iCs/>
      <w:color w:val="000000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56EC7"/>
    <w:pPr>
      <w:keepNext/>
      <w:keepLines/>
      <w:spacing w:before="200" w:line="276" w:lineRule="auto"/>
      <w:outlineLvl w:val="2"/>
    </w:pPr>
    <w:rPr>
      <w:rFonts w:ascii="Arial" w:eastAsiaTheme="majorEastAsia" w:hAnsi="Arial" w:cstheme="majorBidi"/>
      <w:bCs/>
    </w:rPr>
  </w:style>
  <w:style w:type="paragraph" w:styleId="Heading6">
    <w:name w:val="heading 6"/>
    <w:basedOn w:val="Normal"/>
    <w:next w:val="Normal"/>
    <w:link w:val="Heading6Char"/>
    <w:autoRedefine/>
    <w:qFormat/>
    <w:rsid w:val="00A92EB0"/>
    <w:pPr>
      <w:spacing w:before="240" w:after="60"/>
      <w:outlineLvl w:val="5"/>
    </w:pPr>
    <w:rPr>
      <w:rFonts w:ascii="Arial" w:hAnsi="Arial"/>
      <w:b/>
      <w:bCs/>
      <w:color w:val="000000"/>
      <w:szCs w:val="22"/>
    </w:rPr>
  </w:style>
  <w:style w:type="paragraph" w:styleId="Heading7">
    <w:name w:val="heading 7"/>
    <w:basedOn w:val="Normal"/>
    <w:next w:val="Normal"/>
    <w:link w:val="Heading7Char"/>
    <w:autoRedefine/>
    <w:qFormat/>
    <w:rsid w:val="00A92EB0"/>
    <w:pPr>
      <w:spacing w:before="240" w:after="60"/>
      <w:outlineLvl w:val="6"/>
    </w:pPr>
    <w:rPr>
      <w:rFonts w:ascii="Arial" w:hAnsi="Arial"/>
      <w:color w:val="000000"/>
    </w:rPr>
  </w:style>
  <w:style w:type="paragraph" w:styleId="Heading8">
    <w:name w:val="heading 8"/>
    <w:basedOn w:val="Normal"/>
    <w:next w:val="Normal"/>
    <w:link w:val="Heading8Char"/>
    <w:autoRedefine/>
    <w:qFormat/>
    <w:rsid w:val="00A92EB0"/>
    <w:pPr>
      <w:spacing w:before="240" w:after="60"/>
      <w:outlineLvl w:val="7"/>
    </w:pPr>
    <w:rPr>
      <w:rFonts w:ascii="Arial" w:hAnsi="Arial"/>
      <w:b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e">
    <w:name w:val="Bible"/>
    <w:basedOn w:val="Normal"/>
    <w:autoRedefine/>
    <w:qFormat/>
    <w:rsid w:val="00383C8A"/>
    <w:pPr>
      <w:ind w:left="990" w:hanging="270"/>
    </w:pPr>
    <w:rPr>
      <w:b/>
    </w:rPr>
  </w:style>
  <w:style w:type="character" w:customStyle="1" w:styleId="Heading2Char">
    <w:name w:val="Heading 2 Char"/>
    <w:basedOn w:val="DefaultParagraphFont"/>
    <w:link w:val="Heading2"/>
    <w:rsid w:val="00A92EB0"/>
    <w:rPr>
      <w:rFonts w:ascii="Arial" w:eastAsia="Times New Roman" w:hAnsi="Arial" w:cs="Arial"/>
      <w:b/>
      <w:bCs/>
      <w:iCs/>
      <w:color w:val="000000"/>
      <w:sz w:val="24"/>
      <w:szCs w:val="28"/>
    </w:rPr>
  </w:style>
  <w:style w:type="paragraph" w:customStyle="1" w:styleId="Ref">
    <w:name w:val="Ref"/>
    <w:basedOn w:val="Bible"/>
    <w:autoRedefine/>
    <w:qFormat/>
    <w:rsid w:val="00290ECF"/>
    <w:pPr>
      <w:ind w:left="432"/>
    </w:pPr>
  </w:style>
  <w:style w:type="character" w:customStyle="1" w:styleId="Heading1Char">
    <w:name w:val="Heading 1 Char"/>
    <w:basedOn w:val="DefaultParagraphFont"/>
    <w:link w:val="Heading1"/>
    <w:rsid w:val="00A92EB0"/>
    <w:rPr>
      <w:rFonts w:ascii="Arial" w:eastAsia="Times New Roman" w:hAnsi="Arial" w:cs="Arial"/>
      <w:b/>
      <w:bCs/>
      <w:color w:val="000000"/>
      <w:kern w:val="32"/>
      <w:sz w:val="24"/>
      <w:szCs w:val="32"/>
    </w:rPr>
  </w:style>
  <w:style w:type="paragraph" w:customStyle="1" w:styleId="Answer">
    <w:name w:val="Answer"/>
    <w:basedOn w:val="Normal"/>
    <w:autoRedefine/>
    <w:qFormat/>
    <w:rsid w:val="00FE19D1"/>
    <w:pPr>
      <w:tabs>
        <w:tab w:val="left" w:pos="294"/>
        <w:tab w:val="left" w:pos="578"/>
      </w:tabs>
      <w:spacing w:line="283" w:lineRule="exact"/>
      <w:ind w:left="294"/>
    </w:pPr>
  </w:style>
  <w:style w:type="character" w:customStyle="1" w:styleId="Heading3Char">
    <w:name w:val="Heading 3 Char"/>
    <w:basedOn w:val="DefaultParagraphFont"/>
    <w:link w:val="Heading3"/>
    <w:uiPriority w:val="9"/>
    <w:rsid w:val="00E56EC7"/>
    <w:rPr>
      <w:rFonts w:ascii="Arial" w:eastAsiaTheme="majorEastAsia" w:hAnsi="Arial" w:cstheme="majorBidi"/>
      <w:bCs/>
      <w:sz w:val="24"/>
      <w:szCs w:val="24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49103A"/>
    <w:pPr>
      <w:spacing w:after="200" w:line="276" w:lineRule="auto"/>
      <w:jc w:val="center"/>
    </w:pPr>
    <w:rPr>
      <w:b/>
      <w:bCs/>
      <w:sz w:val="20"/>
      <w:szCs w:val="18"/>
    </w:rPr>
  </w:style>
  <w:style w:type="paragraph" w:customStyle="1" w:styleId="StyleCaptionCentered">
    <w:name w:val="Style Caption + Centered"/>
    <w:basedOn w:val="Caption"/>
    <w:autoRedefine/>
    <w:qFormat/>
    <w:rsid w:val="0049103A"/>
    <w:rPr>
      <w:szCs w:val="20"/>
    </w:rPr>
  </w:style>
  <w:style w:type="paragraph" w:customStyle="1" w:styleId="Abswer">
    <w:name w:val="Abswer"/>
    <w:basedOn w:val="Normal"/>
    <w:autoRedefine/>
    <w:qFormat/>
    <w:rsid w:val="00290ECF"/>
    <w:pPr>
      <w:tabs>
        <w:tab w:val="left" w:pos="272"/>
      </w:tabs>
      <w:spacing w:line="272" w:lineRule="exact"/>
      <w:ind w:left="272"/>
    </w:pPr>
  </w:style>
  <w:style w:type="paragraph" w:customStyle="1" w:styleId="Questions">
    <w:name w:val="Questions"/>
    <w:basedOn w:val="Normal"/>
    <w:autoRedefine/>
    <w:qFormat/>
    <w:rsid w:val="00290ECF"/>
    <w:pPr>
      <w:tabs>
        <w:tab w:val="left" w:pos="360"/>
      </w:tabs>
      <w:spacing w:line="283" w:lineRule="exact"/>
    </w:pPr>
  </w:style>
  <w:style w:type="paragraph" w:customStyle="1" w:styleId="NormalIndent1">
    <w:name w:val="Normal Indent1"/>
    <w:basedOn w:val="Normal"/>
    <w:autoRedefine/>
    <w:qFormat/>
    <w:rsid w:val="00461A1F"/>
    <w:pPr>
      <w:spacing w:before="100" w:after="100" w:line="276" w:lineRule="auto"/>
      <w:ind w:left="450"/>
    </w:pPr>
    <w:rPr>
      <w:color w:val="000000"/>
      <w:szCs w:val="20"/>
    </w:rPr>
  </w:style>
  <w:style w:type="paragraph" w:customStyle="1" w:styleId="BibleRef">
    <w:name w:val="Bible Ref"/>
    <w:basedOn w:val="Normal"/>
    <w:autoRedefine/>
    <w:qFormat/>
    <w:rsid w:val="00E468A9"/>
    <w:pPr>
      <w:ind w:left="360"/>
    </w:pPr>
    <w:rPr>
      <w:b/>
    </w:rPr>
  </w:style>
  <w:style w:type="character" w:customStyle="1" w:styleId="Heading6Char">
    <w:name w:val="Heading 6 Char"/>
    <w:basedOn w:val="DefaultParagraphFont"/>
    <w:link w:val="Heading6"/>
    <w:rsid w:val="00A92EB0"/>
    <w:rPr>
      <w:rFonts w:ascii="Arial" w:eastAsia="Times New Roman" w:hAnsi="Arial" w:cs="Times New Roman"/>
      <w:b/>
      <w:bCs/>
      <w:color w:val="000000"/>
      <w:sz w:val="24"/>
    </w:rPr>
  </w:style>
  <w:style w:type="character" w:customStyle="1" w:styleId="Heading7Char">
    <w:name w:val="Heading 7 Char"/>
    <w:basedOn w:val="DefaultParagraphFont"/>
    <w:link w:val="Heading7"/>
    <w:rsid w:val="00A92EB0"/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92EB0"/>
    <w:rPr>
      <w:rFonts w:ascii="Arial" w:eastAsia="Times New Roman" w:hAnsi="Arial" w:cs="Times New Roman"/>
      <w:b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6E186F"/>
    <w:pPr>
      <w:tabs>
        <w:tab w:val="center" w:pos="4680"/>
        <w:tab w:val="right" w:pos="9360"/>
      </w:tabs>
    </w:pPr>
    <w:rPr>
      <w:rFonts w:eastAsiaTheme="minorEastAsia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E186F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E186F"/>
    <w:pPr>
      <w:tabs>
        <w:tab w:val="center" w:pos="4680"/>
        <w:tab w:val="right" w:pos="9360"/>
      </w:tabs>
    </w:pPr>
    <w:rPr>
      <w:rFonts w:eastAsiaTheme="minorEastAsia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E186F"/>
    <w:rPr>
      <w:rFonts w:ascii="Times New Roman" w:eastAsiaTheme="minorEastAsia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86F"/>
    <w:rPr>
      <w:rFonts w:ascii="Tahoma" w:eastAsiaTheme="minorEastAsia" w:hAnsi="Tahoma" w:cs="Tahoma"/>
      <w:sz w:val="16"/>
      <w:szCs w:val="16"/>
    </w:rPr>
  </w:style>
  <w:style w:type="paragraph" w:customStyle="1" w:styleId="BibleText">
    <w:name w:val="Bible Text"/>
    <w:basedOn w:val="Bible"/>
    <w:qFormat/>
    <w:rsid w:val="00C93699"/>
    <w:pPr>
      <w:ind w:left="720" w:firstLine="0"/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2ACA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2ACA"/>
    <w:rPr>
      <w:rFonts w:ascii="Arial" w:eastAsiaTheme="majorEastAsia" w:hAnsi="Arial" w:cstheme="majorBidi"/>
      <w:b/>
      <w:spacing w:val="5"/>
      <w:kern w:val="28"/>
      <w:sz w:val="24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92EB0"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A92EB0"/>
    <w:pPr>
      <w:keepNext/>
      <w:spacing w:before="240" w:after="60"/>
      <w:outlineLvl w:val="1"/>
    </w:pPr>
    <w:rPr>
      <w:rFonts w:ascii="Arial" w:hAnsi="Arial" w:cs="Arial"/>
      <w:b/>
      <w:bCs/>
      <w:iCs/>
      <w:color w:val="000000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56EC7"/>
    <w:pPr>
      <w:keepNext/>
      <w:keepLines/>
      <w:spacing w:before="200" w:line="276" w:lineRule="auto"/>
      <w:outlineLvl w:val="2"/>
    </w:pPr>
    <w:rPr>
      <w:rFonts w:ascii="Arial" w:eastAsiaTheme="majorEastAsia" w:hAnsi="Arial" w:cstheme="majorBidi"/>
      <w:bCs/>
    </w:rPr>
  </w:style>
  <w:style w:type="paragraph" w:styleId="Heading6">
    <w:name w:val="heading 6"/>
    <w:basedOn w:val="Normal"/>
    <w:next w:val="Normal"/>
    <w:link w:val="Heading6Char"/>
    <w:autoRedefine/>
    <w:qFormat/>
    <w:rsid w:val="00A92EB0"/>
    <w:pPr>
      <w:spacing w:before="240" w:after="60"/>
      <w:outlineLvl w:val="5"/>
    </w:pPr>
    <w:rPr>
      <w:rFonts w:ascii="Arial" w:hAnsi="Arial"/>
      <w:b/>
      <w:bCs/>
      <w:color w:val="000000"/>
      <w:szCs w:val="22"/>
    </w:rPr>
  </w:style>
  <w:style w:type="paragraph" w:styleId="Heading7">
    <w:name w:val="heading 7"/>
    <w:basedOn w:val="Normal"/>
    <w:next w:val="Normal"/>
    <w:link w:val="Heading7Char"/>
    <w:autoRedefine/>
    <w:qFormat/>
    <w:rsid w:val="00A92EB0"/>
    <w:pPr>
      <w:spacing w:before="240" w:after="60"/>
      <w:outlineLvl w:val="6"/>
    </w:pPr>
    <w:rPr>
      <w:rFonts w:ascii="Arial" w:hAnsi="Arial"/>
      <w:color w:val="000000"/>
    </w:rPr>
  </w:style>
  <w:style w:type="paragraph" w:styleId="Heading8">
    <w:name w:val="heading 8"/>
    <w:basedOn w:val="Normal"/>
    <w:next w:val="Normal"/>
    <w:link w:val="Heading8Char"/>
    <w:autoRedefine/>
    <w:qFormat/>
    <w:rsid w:val="00A92EB0"/>
    <w:pPr>
      <w:spacing w:before="240" w:after="60"/>
      <w:outlineLvl w:val="7"/>
    </w:pPr>
    <w:rPr>
      <w:rFonts w:ascii="Arial" w:hAnsi="Arial"/>
      <w:b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e">
    <w:name w:val="Bible"/>
    <w:basedOn w:val="Normal"/>
    <w:autoRedefine/>
    <w:qFormat/>
    <w:rsid w:val="00383C8A"/>
    <w:pPr>
      <w:ind w:left="990" w:hanging="270"/>
    </w:pPr>
    <w:rPr>
      <w:b/>
    </w:rPr>
  </w:style>
  <w:style w:type="character" w:customStyle="1" w:styleId="Heading2Char">
    <w:name w:val="Heading 2 Char"/>
    <w:basedOn w:val="DefaultParagraphFont"/>
    <w:link w:val="Heading2"/>
    <w:rsid w:val="00A92EB0"/>
    <w:rPr>
      <w:rFonts w:ascii="Arial" w:eastAsia="Times New Roman" w:hAnsi="Arial" w:cs="Arial"/>
      <w:b/>
      <w:bCs/>
      <w:iCs/>
      <w:color w:val="000000"/>
      <w:sz w:val="24"/>
      <w:szCs w:val="28"/>
    </w:rPr>
  </w:style>
  <w:style w:type="paragraph" w:customStyle="1" w:styleId="Ref">
    <w:name w:val="Ref"/>
    <w:basedOn w:val="Bible"/>
    <w:autoRedefine/>
    <w:qFormat/>
    <w:rsid w:val="00290ECF"/>
    <w:pPr>
      <w:ind w:left="432"/>
    </w:pPr>
  </w:style>
  <w:style w:type="character" w:customStyle="1" w:styleId="Heading1Char">
    <w:name w:val="Heading 1 Char"/>
    <w:basedOn w:val="DefaultParagraphFont"/>
    <w:link w:val="Heading1"/>
    <w:rsid w:val="00A92EB0"/>
    <w:rPr>
      <w:rFonts w:ascii="Arial" w:eastAsia="Times New Roman" w:hAnsi="Arial" w:cs="Arial"/>
      <w:b/>
      <w:bCs/>
      <w:color w:val="000000"/>
      <w:kern w:val="32"/>
      <w:sz w:val="24"/>
      <w:szCs w:val="32"/>
    </w:rPr>
  </w:style>
  <w:style w:type="paragraph" w:customStyle="1" w:styleId="Answer">
    <w:name w:val="Answer"/>
    <w:basedOn w:val="Normal"/>
    <w:autoRedefine/>
    <w:qFormat/>
    <w:rsid w:val="00FE19D1"/>
    <w:pPr>
      <w:tabs>
        <w:tab w:val="left" w:pos="294"/>
        <w:tab w:val="left" w:pos="578"/>
      </w:tabs>
      <w:spacing w:line="283" w:lineRule="exact"/>
      <w:ind w:left="294"/>
    </w:pPr>
  </w:style>
  <w:style w:type="character" w:customStyle="1" w:styleId="Heading3Char">
    <w:name w:val="Heading 3 Char"/>
    <w:basedOn w:val="DefaultParagraphFont"/>
    <w:link w:val="Heading3"/>
    <w:uiPriority w:val="9"/>
    <w:rsid w:val="00E56EC7"/>
    <w:rPr>
      <w:rFonts w:ascii="Arial" w:eastAsiaTheme="majorEastAsia" w:hAnsi="Arial" w:cstheme="majorBidi"/>
      <w:bCs/>
      <w:sz w:val="24"/>
      <w:szCs w:val="24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49103A"/>
    <w:pPr>
      <w:spacing w:after="200" w:line="276" w:lineRule="auto"/>
      <w:jc w:val="center"/>
    </w:pPr>
    <w:rPr>
      <w:b/>
      <w:bCs/>
      <w:sz w:val="20"/>
      <w:szCs w:val="18"/>
    </w:rPr>
  </w:style>
  <w:style w:type="paragraph" w:customStyle="1" w:styleId="StyleCaptionCentered">
    <w:name w:val="Style Caption + Centered"/>
    <w:basedOn w:val="Caption"/>
    <w:autoRedefine/>
    <w:qFormat/>
    <w:rsid w:val="0049103A"/>
    <w:rPr>
      <w:szCs w:val="20"/>
    </w:rPr>
  </w:style>
  <w:style w:type="paragraph" w:customStyle="1" w:styleId="Abswer">
    <w:name w:val="Abswer"/>
    <w:basedOn w:val="Normal"/>
    <w:autoRedefine/>
    <w:qFormat/>
    <w:rsid w:val="00290ECF"/>
    <w:pPr>
      <w:tabs>
        <w:tab w:val="left" w:pos="272"/>
      </w:tabs>
      <w:spacing w:line="272" w:lineRule="exact"/>
      <w:ind w:left="272"/>
    </w:pPr>
  </w:style>
  <w:style w:type="paragraph" w:customStyle="1" w:styleId="Questions">
    <w:name w:val="Questions"/>
    <w:basedOn w:val="Normal"/>
    <w:autoRedefine/>
    <w:qFormat/>
    <w:rsid w:val="00290ECF"/>
    <w:pPr>
      <w:tabs>
        <w:tab w:val="left" w:pos="360"/>
      </w:tabs>
      <w:spacing w:line="283" w:lineRule="exact"/>
    </w:pPr>
  </w:style>
  <w:style w:type="paragraph" w:customStyle="1" w:styleId="NormalIndent1">
    <w:name w:val="Normal Indent1"/>
    <w:basedOn w:val="Normal"/>
    <w:autoRedefine/>
    <w:qFormat/>
    <w:rsid w:val="00461A1F"/>
    <w:pPr>
      <w:spacing w:before="100" w:after="100" w:line="276" w:lineRule="auto"/>
      <w:ind w:left="450"/>
    </w:pPr>
    <w:rPr>
      <w:color w:val="000000"/>
      <w:szCs w:val="20"/>
    </w:rPr>
  </w:style>
  <w:style w:type="paragraph" w:customStyle="1" w:styleId="BibleRef">
    <w:name w:val="Bible Ref"/>
    <w:basedOn w:val="Normal"/>
    <w:autoRedefine/>
    <w:qFormat/>
    <w:rsid w:val="00E468A9"/>
    <w:pPr>
      <w:ind w:left="360"/>
    </w:pPr>
    <w:rPr>
      <w:b/>
    </w:rPr>
  </w:style>
  <w:style w:type="character" w:customStyle="1" w:styleId="Heading6Char">
    <w:name w:val="Heading 6 Char"/>
    <w:basedOn w:val="DefaultParagraphFont"/>
    <w:link w:val="Heading6"/>
    <w:rsid w:val="00A92EB0"/>
    <w:rPr>
      <w:rFonts w:ascii="Arial" w:eastAsia="Times New Roman" w:hAnsi="Arial" w:cs="Times New Roman"/>
      <w:b/>
      <w:bCs/>
      <w:color w:val="000000"/>
      <w:sz w:val="24"/>
    </w:rPr>
  </w:style>
  <w:style w:type="character" w:customStyle="1" w:styleId="Heading7Char">
    <w:name w:val="Heading 7 Char"/>
    <w:basedOn w:val="DefaultParagraphFont"/>
    <w:link w:val="Heading7"/>
    <w:rsid w:val="00A92EB0"/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92EB0"/>
    <w:rPr>
      <w:rFonts w:ascii="Arial" w:eastAsia="Times New Roman" w:hAnsi="Arial" w:cs="Times New Roman"/>
      <w:b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6E186F"/>
    <w:pPr>
      <w:tabs>
        <w:tab w:val="center" w:pos="4680"/>
        <w:tab w:val="right" w:pos="9360"/>
      </w:tabs>
    </w:pPr>
    <w:rPr>
      <w:rFonts w:eastAsiaTheme="minorEastAsia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E186F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E186F"/>
    <w:pPr>
      <w:tabs>
        <w:tab w:val="center" w:pos="4680"/>
        <w:tab w:val="right" w:pos="9360"/>
      </w:tabs>
    </w:pPr>
    <w:rPr>
      <w:rFonts w:eastAsiaTheme="minorEastAsia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E186F"/>
    <w:rPr>
      <w:rFonts w:ascii="Times New Roman" w:eastAsiaTheme="minorEastAsia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86F"/>
    <w:rPr>
      <w:rFonts w:ascii="Tahoma" w:eastAsiaTheme="minorEastAsia" w:hAnsi="Tahoma" w:cs="Tahoma"/>
      <w:sz w:val="16"/>
      <w:szCs w:val="16"/>
    </w:rPr>
  </w:style>
  <w:style w:type="paragraph" w:customStyle="1" w:styleId="BibleText">
    <w:name w:val="Bible Text"/>
    <w:basedOn w:val="Bible"/>
    <w:qFormat/>
    <w:rsid w:val="00C93699"/>
    <w:pPr>
      <w:ind w:left="720" w:firstLine="0"/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2ACA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2ACA"/>
    <w:rPr>
      <w:rFonts w:ascii="Arial" w:eastAsiaTheme="majorEastAsia" w:hAnsi="Arial" w:cstheme="majorBidi"/>
      <w:b/>
      <w:spacing w:val="5"/>
      <w:kern w:val="28"/>
      <w:sz w:val="24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iam\AppData\Roaming\Microsoft\Templates\Bible%20Stud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3E783-73C5-421B-8382-8C9D45F8C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Bible Study</Template>
  <TotalTime>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carrie rush</cp:lastModifiedBy>
  <cp:revision>2</cp:revision>
  <dcterms:created xsi:type="dcterms:W3CDTF">2016-06-08T15:05:00Z</dcterms:created>
  <dcterms:modified xsi:type="dcterms:W3CDTF">2016-06-08T15:05:00Z</dcterms:modified>
</cp:coreProperties>
</file>