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09" w:rsidRDefault="00B50509" w:rsidP="00B50509">
      <w:pPr>
        <w:pStyle w:val="Title"/>
      </w:pPr>
      <w:bookmarkStart w:id="0" w:name="_GoBack"/>
      <w:bookmarkEnd w:id="0"/>
      <w:r>
        <w:t>Lesson 10</w:t>
      </w:r>
      <w:r>
        <w:tab/>
      </w:r>
      <w:r>
        <w:tab/>
      </w:r>
      <w:r>
        <w:tab/>
      </w:r>
      <w:r>
        <w:tab/>
      </w:r>
      <w:r>
        <w:tab/>
        <w:t>Romans 8:18-39</w:t>
      </w:r>
    </w:p>
    <w:p w:rsidR="00B50509" w:rsidRDefault="00B50509" w:rsidP="00B50509">
      <w:pPr>
        <w:pStyle w:val="Title"/>
      </w:pPr>
      <w:r>
        <w:t>Freedom and Fulfillment</w:t>
      </w:r>
    </w:p>
    <w:p w:rsidR="00B50509" w:rsidRDefault="00B50509" w:rsidP="00B50509">
      <w:r>
        <w:t xml:space="preserve">  1.  How can our "eager expectations" (vs. 19) help us cope with our present problems and sufferings?</w:t>
      </w:r>
    </w:p>
    <w:p w:rsidR="00B50509" w:rsidRDefault="00B50509" w:rsidP="00B50509">
      <w:pPr>
        <w:pStyle w:val="Bible"/>
      </w:pPr>
      <w:r>
        <w:t>19 For creation awaits with eager expectation the revelation of the children of God;</w:t>
      </w:r>
    </w:p>
    <w:p w:rsidR="00B50509" w:rsidRDefault="00B50509" w:rsidP="00B50509"/>
    <w:p w:rsidR="00B50509" w:rsidRDefault="00B50509" w:rsidP="00B50509"/>
    <w:p w:rsidR="00B50509" w:rsidRDefault="00B50509" w:rsidP="00B50509"/>
    <w:p w:rsidR="00B50509" w:rsidRDefault="00B50509" w:rsidP="00B50509"/>
    <w:p w:rsidR="00B50509" w:rsidRDefault="00B50509" w:rsidP="00B50509">
      <w:r>
        <w:t xml:space="preserve">  2.  How can the Spirit's help also encourage us (vs. 26-27)?</w:t>
      </w:r>
    </w:p>
    <w:p w:rsidR="00B50509" w:rsidRDefault="00B50509" w:rsidP="00B50509">
      <w:pPr>
        <w:pStyle w:val="Bible"/>
      </w:pPr>
      <w:r>
        <w:t>26 In the same way, the Spirit too comes to the aid of our weakness; for we do not know how to pray as we ought, but the Spirit itself intercedes with inexpressible groanings.</w:t>
      </w:r>
    </w:p>
    <w:p w:rsidR="00B50509" w:rsidRDefault="00B50509" w:rsidP="00B50509">
      <w:pPr>
        <w:pStyle w:val="Bible"/>
      </w:pPr>
      <w:r>
        <w:t>27 And the one who searches hearts knows what is the intention of the Spirit, because it intercedes for the holy ones according to God’s will.</w:t>
      </w:r>
    </w:p>
    <w:p w:rsidR="00B50509" w:rsidRDefault="00B50509" w:rsidP="00B50509"/>
    <w:p w:rsidR="00B50509" w:rsidRDefault="00B50509" w:rsidP="00B50509"/>
    <w:p w:rsidR="00B50509" w:rsidRDefault="00B50509" w:rsidP="00B50509"/>
    <w:p w:rsidR="00B50509" w:rsidRDefault="00B50509" w:rsidP="00B50509"/>
    <w:p w:rsidR="00B50509" w:rsidRDefault="00B50509" w:rsidP="00B50509">
      <w:r>
        <w:t xml:space="preserve">  3.  Read Romans 8:28-39.  Describe the mood of these verses.</w:t>
      </w:r>
    </w:p>
    <w:p w:rsidR="00B50509" w:rsidRDefault="00B50509" w:rsidP="00B50509">
      <w:pPr>
        <w:pStyle w:val="Bible"/>
      </w:pPr>
      <w:r>
        <w:t>28 We know that all things work for good for those who love God,* who are called according to his purpose.</w:t>
      </w:r>
    </w:p>
    <w:p w:rsidR="00B50509" w:rsidRDefault="00B50509" w:rsidP="00B50509">
      <w:pPr>
        <w:pStyle w:val="Bible"/>
      </w:pPr>
      <w:r>
        <w:t>29 For those he foreknew he also predestined to be conformed to the image of his Son, so that he might be the firstborn among many brothers.</w:t>
      </w:r>
    </w:p>
    <w:p w:rsidR="00B50509" w:rsidRDefault="00B50509" w:rsidP="00B50509">
      <w:pPr>
        <w:pStyle w:val="Bible"/>
      </w:pPr>
      <w:r>
        <w:t>30And those he predestined he also called; and those he called he also justified; and those he justified he also glorified.</w:t>
      </w:r>
    </w:p>
    <w:p w:rsidR="00B50509" w:rsidRDefault="00B50509" w:rsidP="00B50509">
      <w:pPr>
        <w:pStyle w:val="Bible"/>
      </w:pPr>
      <w:r>
        <w:t>31 What then shall we say to this? If God is for us, who can be against us?</w:t>
      </w:r>
    </w:p>
    <w:p w:rsidR="00B50509" w:rsidRDefault="00B50509" w:rsidP="00B50509">
      <w:pPr>
        <w:pStyle w:val="Bible"/>
      </w:pPr>
      <w:r>
        <w:t>32 He who did not spare his own Son but handed him over for us all, how will he not also give us everything else along with him?</w:t>
      </w:r>
    </w:p>
    <w:p w:rsidR="00B50509" w:rsidRDefault="00B50509" w:rsidP="00B50509">
      <w:pPr>
        <w:pStyle w:val="Bible"/>
      </w:pPr>
      <w:r>
        <w:t>33 Who will bring a charge against God’s chosen ones? It is God who acquits us.</w:t>
      </w:r>
    </w:p>
    <w:p w:rsidR="00B50509" w:rsidRDefault="00B50509" w:rsidP="00B50509">
      <w:pPr>
        <w:pStyle w:val="Bible"/>
      </w:pPr>
      <w:r>
        <w:t>34 Who will condemn? It is Christ [Jesus] who died, rather, was raised, who also is at the right hand of God, who indeed intercedes for us.</w:t>
      </w:r>
    </w:p>
    <w:p w:rsidR="00B50509" w:rsidRDefault="00B50509" w:rsidP="00B50509">
      <w:pPr>
        <w:pStyle w:val="Bible"/>
      </w:pPr>
      <w:r>
        <w:t>35 What will separate us from the love of Christ? Will anguish, or distress, or persecution, or famine, or nakedness, or peril, or the sword?</w:t>
      </w:r>
    </w:p>
    <w:p w:rsidR="00B50509" w:rsidRDefault="00B50509" w:rsidP="00B50509">
      <w:pPr>
        <w:pStyle w:val="Bible"/>
      </w:pPr>
      <w:r>
        <w:t>36 As it is written: “For your sake we are being slain all the day; we are looked upon as sheep to be slaughtered.”</w:t>
      </w:r>
    </w:p>
    <w:p w:rsidR="00B50509" w:rsidRDefault="00B50509" w:rsidP="00B50509">
      <w:pPr>
        <w:pStyle w:val="Bible"/>
      </w:pPr>
      <w:r>
        <w:t>37 No, in all these things we conquer overwhelmingly through him who loved us.</w:t>
      </w:r>
    </w:p>
    <w:p w:rsidR="00B50509" w:rsidRDefault="00B50509" w:rsidP="00B50509">
      <w:pPr>
        <w:pStyle w:val="Bible"/>
      </w:pPr>
      <w:r>
        <w:t>38 For I am convinced that neither death, nor life, nor angels, nor principalities, nor present things,* nor future things, nor powers,</w:t>
      </w:r>
    </w:p>
    <w:p w:rsidR="00B50509" w:rsidRDefault="00B50509" w:rsidP="00B50509">
      <w:pPr>
        <w:pStyle w:val="Bible"/>
      </w:pPr>
      <w:r>
        <w:t>39 nor height, nor depth,* nor any other creature will be able to separate us from the love of God in Christ Jesus our Lord</w:t>
      </w:r>
    </w:p>
    <w:p w:rsidR="00B50509" w:rsidRDefault="00B50509" w:rsidP="00B50509"/>
    <w:p w:rsidR="00B50509" w:rsidRDefault="00B50509" w:rsidP="00B50509"/>
    <w:p w:rsidR="00B50509" w:rsidRDefault="00B50509" w:rsidP="00B50509"/>
    <w:p w:rsidR="00B50509" w:rsidRDefault="00B50509" w:rsidP="00B50509"/>
    <w:p w:rsidR="00B50509" w:rsidRDefault="00B50509" w:rsidP="00B50509">
      <w:r>
        <w:t xml:space="preserve">  4.  In verse 28, Paul speaks of "the good" and "his purpose".  What is God's good purpose for us (vs. 29)?</w:t>
      </w:r>
    </w:p>
    <w:p w:rsidR="00B50509" w:rsidRDefault="00B50509" w:rsidP="00B50509"/>
    <w:p w:rsidR="00B50509" w:rsidRDefault="00B50509" w:rsidP="00B50509"/>
    <w:p w:rsidR="00B50509" w:rsidRDefault="00B50509" w:rsidP="00B50509"/>
    <w:p w:rsidR="00B50509" w:rsidRDefault="00B50509" w:rsidP="00B50509"/>
    <w:p w:rsidR="00B50509" w:rsidRDefault="00B50509" w:rsidP="00B50509"/>
    <w:p w:rsidR="00B50509" w:rsidRDefault="00B50509" w:rsidP="00B50509">
      <w:pPr>
        <w:ind w:left="360" w:hanging="360"/>
      </w:pPr>
      <w:r>
        <w:lastRenderedPageBreak/>
        <w:t xml:space="preserve">  5. Challenge Question:  How do the words foreknew, predestined, called, justified and glorified help us understand how God accomplishes His purpose for us?</w:t>
      </w:r>
    </w:p>
    <w:p w:rsidR="00B50509" w:rsidRDefault="00B50509" w:rsidP="00B50509"/>
    <w:p w:rsidR="00B50509" w:rsidRDefault="00B50509" w:rsidP="00B50509"/>
    <w:p w:rsidR="00B50509" w:rsidRDefault="00B50509" w:rsidP="00B50509"/>
    <w:p w:rsidR="00B50509" w:rsidRDefault="00B50509" w:rsidP="00B50509"/>
    <w:p w:rsidR="00B50509" w:rsidRDefault="00B50509" w:rsidP="00B50509">
      <w:pPr>
        <w:ind w:left="360" w:hanging="360"/>
      </w:pPr>
      <w:r>
        <w:t xml:space="preserve">  6. Paul asks:  "What then shall we say in response to this"? (vs. 31). How are you encouraged by Paul's answer (vs. 31-32)?</w:t>
      </w:r>
    </w:p>
    <w:p w:rsidR="00B50509" w:rsidRDefault="00B50509" w:rsidP="00B50509"/>
    <w:p w:rsidR="00B50509" w:rsidRDefault="00B50509" w:rsidP="00B50509"/>
    <w:p w:rsidR="00B50509" w:rsidRDefault="00B50509" w:rsidP="00B50509"/>
    <w:p w:rsidR="00B50509" w:rsidRDefault="00B50509" w:rsidP="00B50509"/>
    <w:p w:rsidR="00B50509" w:rsidRDefault="00B50509" w:rsidP="00B50509">
      <w:r>
        <w:t xml:space="preserve">  7. A. What are the five questions and their answers in vs. 31-35?</w:t>
      </w:r>
    </w:p>
    <w:p w:rsidR="00B50509" w:rsidRDefault="00B50509" w:rsidP="00B50509"/>
    <w:p w:rsidR="00B50509" w:rsidRDefault="00B50509" w:rsidP="00B50509"/>
    <w:p w:rsidR="00B50509" w:rsidRDefault="00B50509" w:rsidP="00B50509"/>
    <w:p w:rsidR="00B50509" w:rsidRDefault="00B50509" w:rsidP="00B50509"/>
    <w:p w:rsidR="00B50509" w:rsidRDefault="00B50509" w:rsidP="00B50509"/>
    <w:p w:rsidR="00B50509" w:rsidRDefault="00B50509" w:rsidP="00B50509"/>
    <w:p w:rsidR="00B50509" w:rsidRDefault="00B50509" w:rsidP="00B50509"/>
    <w:p w:rsidR="00B50509" w:rsidRDefault="00B50509" w:rsidP="00B50509">
      <w:r>
        <w:t xml:space="preserve">    B. What is Paul's point in raising them?</w:t>
      </w:r>
    </w:p>
    <w:p w:rsidR="00B50509" w:rsidRDefault="00B50509" w:rsidP="00B50509"/>
    <w:p w:rsidR="00B50509" w:rsidRDefault="00B50509" w:rsidP="00B50509"/>
    <w:p w:rsidR="00B50509" w:rsidRDefault="00B50509" w:rsidP="00B50509"/>
    <w:p w:rsidR="00B50509" w:rsidRDefault="00B50509" w:rsidP="00B50509"/>
    <w:p w:rsidR="00B50509" w:rsidRDefault="00B50509" w:rsidP="00B50509">
      <w:pPr>
        <w:ind w:left="360" w:hanging="360"/>
      </w:pPr>
      <w:r>
        <w:t xml:space="preserve">  8. How might trouble, hardship, persecution, famine, danger or the threat of death cause us to question God's love for us (vs. 35-38)?</w:t>
      </w:r>
    </w:p>
    <w:p w:rsidR="00B50509" w:rsidRDefault="00B50509" w:rsidP="00B50509"/>
    <w:p w:rsidR="00B50509" w:rsidRDefault="00B50509" w:rsidP="00B50509"/>
    <w:p w:rsidR="00B50509" w:rsidRDefault="00B50509" w:rsidP="00B50509"/>
    <w:p w:rsidR="00B50509" w:rsidRDefault="00B50509" w:rsidP="00B50509"/>
    <w:p w:rsidR="00B50509" w:rsidRDefault="00B50509" w:rsidP="00B50509">
      <w:r>
        <w:t xml:space="preserve">  9.  In spite of these things, why does Paul say we are "more than conquerors"? (vs. 37-39)?</w:t>
      </w:r>
    </w:p>
    <w:p w:rsidR="00B50509" w:rsidRDefault="00B50509" w:rsidP="00B50509"/>
    <w:p w:rsidR="00B50509" w:rsidRDefault="00B50509" w:rsidP="00B50509"/>
    <w:p w:rsidR="00B50509" w:rsidRDefault="00B50509" w:rsidP="00B50509"/>
    <w:p w:rsidR="00B50509" w:rsidRDefault="00B50509" w:rsidP="00B50509"/>
    <w:p w:rsidR="00B50509" w:rsidRDefault="00B50509" w:rsidP="00B50509">
      <w:r>
        <w:t>10.  Of the enemies mentioned in verses 38-39, which one is the most real to you?</w:t>
      </w:r>
    </w:p>
    <w:p w:rsidR="00383C8A" w:rsidRPr="00F06123" w:rsidRDefault="00383C8A" w:rsidP="00F06123"/>
    <w:sectPr w:rsidR="00383C8A" w:rsidRPr="00F06123" w:rsidSect="00E07CB2">
      <w:head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E3" w:rsidRDefault="003533E3" w:rsidP="006E186F">
      <w:r>
        <w:separator/>
      </w:r>
    </w:p>
  </w:endnote>
  <w:endnote w:type="continuationSeparator" w:id="0">
    <w:p w:rsidR="003533E3" w:rsidRDefault="003533E3" w:rsidP="006E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E3" w:rsidRDefault="003533E3" w:rsidP="006E186F">
      <w:r>
        <w:separator/>
      </w:r>
    </w:p>
  </w:footnote>
  <w:footnote w:type="continuationSeparator" w:id="0">
    <w:p w:rsidR="003533E3" w:rsidRDefault="003533E3" w:rsidP="006E1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6F" w:rsidRDefault="006E186F" w:rsidP="006E186F">
    <w:pPr>
      <w:pStyle w:val="Header"/>
      <w:rPr>
        <w:sz w:val="16"/>
      </w:rPr>
    </w:pPr>
    <w:r>
      <w:rPr>
        <w:sz w:val="16"/>
      </w:rPr>
      <w:t>Copyright</w:t>
    </w:r>
    <w:r>
      <w:rPr>
        <w:sz w:val="16"/>
      </w:rPr>
      <w:sym w:font="Symbol" w:char="F0E3"/>
    </w:r>
    <w:r w:rsidR="00D408AC">
      <w:rPr>
        <w:sz w:val="16"/>
      </w:rPr>
      <w:t>201</w:t>
    </w:r>
    <w:r w:rsidR="00C93699">
      <w:rPr>
        <w:sz w:val="16"/>
      </w:rPr>
      <w:t>6</w:t>
    </w:r>
    <w:r>
      <w:rPr>
        <w:sz w:val="16"/>
      </w:rPr>
      <w:t>.  Materials may not be reproduced without permission.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57"/>
    <w:rsid w:val="00012014"/>
    <w:rsid w:val="0001441D"/>
    <w:rsid w:val="00020BFF"/>
    <w:rsid w:val="0002193C"/>
    <w:rsid w:val="0004173B"/>
    <w:rsid w:val="00094529"/>
    <w:rsid w:val="00126BF0"/>
    <w:rsid w:val="001450E0"/>
    <w:rsid w:val="0018674B"/>
    <w:rsid w:val="001A58E8"/>
    <w:rsid w:val="001B2A8A"/>
    <w:rsid w:val="001B43B5"/>
    <w:rsid w:val="001C4003"/>
    <w:rsid w:val="00212BC4"/>
    <w:rsid w:val="002234E5"/>
    <w:rsid w:val="002460CE"/>
    <w:rsid w:val="002478EA"/>
    <w:rsid w:val="00261922"/>
    <w:rsid w:val="00263529"/>
    <w:rsid w:val="00290ECF"/>
    <w:rsid w:val="002E7572"/>
    <w:rsid w:val="002F51B7"/>
    <w:rsid w:val="002F5267"/>
    <w:rsid w:val="003215BA"/>
    <w:rsid w:val="00323776"/>
    <w:rsid w:val="00341CE9"/>
    <w:rsid w:val="00342ED5"/>
    <w:rsid w:val="003533E3"/>
    <w:rsid w:val="003803A6"/>
    <w:rsid w:val="00383C8A"/>
    <w:rsid w:val="003957CA"/>
    <w:rsid w:val="003A15F7"/>
    <w:rsid w:val="003B4257"/>
    <w:rsid w:val="003B7D62"/>
    <w:rsid w:val="003E7FC5"/>
    <w:rsid w:val="00407680"/>
    <w:rsid w:val="00421232"/>
    <w:rsid w:val="00461A1F"/>
    <w:rsid w:val="00477B3F"/>
    <w:rsid w:val="0049103A"/>
    <w:rsid w:val="004A15ED"/>
    <w:rsid w:val="004A4744"/>
    <w:rsid w:val="00566B5A"/>
    <w:rsid w:val="005A06BF"/>
    <w:rsid w:val="005A315E"/>
    <w:rsid w:val="005C5C6C"/>
    <w:rsid w:val="00612019"/>
    <w:rsid w:val="00613C54"/>
    <w:rsid w:val="00635190"/>
    <w:rsid w:val="006458D3"/>
    <w:rsid w:val="00683645"/>
    <w:rsid w:val="006C5B25"/>
    <w:rsid w:val="006D003B"/>
    <w:rsid w:val="006D1740"/>
    <w:rsid w:val="006E186F"/>
    <w:rsid w:val="00745A47"/>
    <w:rsid w:val="007516F8"/>
    <w:rsid w:val="00755117"/>
    <w:rsid w:val="007746D1"/>
    <w:rsid w:val="007956BC"/>
    <w:rsid w:val="00795ED5"/>
    <w:rsid w:val="007B1543"/>
    <w:rsid w:val="007D0ED3"/>
    <w:rsid w:val="00800684"/>
    <w:rsid w:val="00847BCC"/>
    <w:rsid w:val="00862902"/>
    <w:rsid w:val="00887DD6"/>
    <w:rsid w:val="00891C33"/>
    <w:rsid w:val="00897A79"/>
    <w:rsid w:val="008A09F9"/>
    <w:rsid w:val="008A3A2E"/>
    <w:rsid w:val="008A7369"/>
    <w:rsid w:val="008B29F8"/>
    <w:rsid w:val="008C30EF"/>
    <w:rsid w:val="008C5CA8"/>
    <w:rsid w:val="00903001"/>
    <w:rsid w:val="00907A94"/>
    <w:rsid w:val="00982E11"/>
    <w:rsid w:val="00997E55"/>
    <w:rsid w:val="009A22F7"/>
    <w:rsid w:val="009C185F"/>
    <w:rsid w:val="009F2922"/>
    <w:rsid w:val="00A005A8"/>
    <w:rsid w:val="00A27A7E"/>
    <w:rsid w:val="00A31F22"/>
    <w:rsid w:val="00A47F39"/>
    <w:rsid w:val="00A92EB0"/>
    <w:rsid w:val="00AC68EC"/>
    <w:rsid w:val="00B365B7"/>
    <w:rsid w:val="00B45A1C"/>
    <w:rsid w:val="00B50509"/>
    <w:rsid w:val="00BA3C43"/>
    <w:rsid w:val="00BE69E5"/>
    <w:rsid w:val="00C00806"/>
    <w:rsid w:val="00C05C8B"/>
    <w:rsid w:val="00C16528"/>
    <w:rsid w:val="00C3384D"/>
    <w:rsid w:val="00C65637"/>
    <w:rsid w:val="00C86CBA"/>
    <w:rsid w:val="00C93699"/>
    <w:rsid w:val="00C93BE1"/>
    <w:rsid w:val="00CF24EC"/>
    <w:rsid w:val="00D408AC"/>
    <w:rsid w:val="00D41940"/>
    <w:rsid w:val="00D555AE"/>
    <w:rsid w:val="00D75473"/>
    <w:rsid w:val="00D9072B"/>
    <w:rsid w:val="00DC5689"/>
    <w:rsid w:val="00DD74BE"/>
    <w:rsid w:val="00E07CB2"/>
    <w:rsid w:val="00E1224D"/>
    <w:rsid w:val="00E338FB"/>
    <w:rsid w:val="00E468A9"/>
    <w:rsid w:val="00E56EC7"/>
    <w:rsid w:val="00E8192E"/>
    <w:rsid w:val="00F06123"/>
    <w:rsid w:val="00F10DF4"/>
    <w:rsid w:val="00F31418"/>
    <w:rsid w:val="00F57CE6"/>
    <w:rsid w:val="00FA0241"/>
    <w:rsid w:val="00FD12E2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92EB0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2EB0"/>
    <w:pPr>
      <w:keepNext/>
      <w:spacing w:before="240" w:after="60"/>
      <w:outlineLvl w:val="1"/>
    </w:pPr>
    <w:rPr>
      <w:rFonts w:ascii="Arial" w:hAnsi="Arial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6EC7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</w:rPr>
  </w:style>
  <w:style w:type="paragraph" w:styleId="Heading6">
    <w:name w:val="heading 6"/>
    <w:basedOn w:val="Normal"/>
    <w:next w:val="Normal"/>
    <w:link w:val="Heading6Char"/>
    <w:autoRedefine/>
    <w:qFormat/>
    <w:rsid w:val="00A92EB0"/>
    <w:pPr>
      <w:spacing w:before="240" w:after="60"/>
      <w:outlineLvl w:val="5"/>
    </w:pPr>
    <w:rPr>
      <w:rFonts w:ascii="Arial" w:hAnsi="Arial"/>
      <w:b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A92EB0"/>
    <w:pPr>
      <w:spacing w:before="240" w:after="60"/>
      <w:outlineLvl w:val="6"/>
    </w:pPr>
    <w:rPr>
      <w:rFonts w:ascii="Arial" w:hAnsi="Arial"/>
      <w:color w:val="000000"/>
    </w:rPr>
  </w:style>
  <w:style w:type="paragraph" w:styleId="Heading8">
    <w:name w:val="heading 8"/>
    <w:basedOn w:val="Normal"/>
    <w:next w:val="Normal"/>
    <w:link w:val="Heading8Char"/>
    <w:autoRedefine/>
    <w:qFormat/>
    <w:rsid w:val="00A92EB0"/>
    <w:pPr>
      <w:spacing w:before="240" w:after="60"/>
      <w:outlineLvl w:val="7"/>
    </w:pPr>
    <w:rPr>
      <w:rFonts w:ascii="Arial" w:hAnsi="Arial"/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autoRedefine/>
    <w:qFormat/>
    <w:rsid w:val="00383C8A"/>
    <w:pPr>
      <w:ind w:left="990" w:hanging="270"/>
    </w:pPr>
    <w:rPr>
      <w:b/>
    </w:rPr>
  </w:style>
  <w:style w:type="character" w:customStyle="1" w:styleId="Heading2Char">
    <w:name w:val="Heading 2 Char"/>
    <w:basedOn w:val="DefaultParagraphFont"/>
    <w:link w:val="Heading2"/>
    <w:rsid w:val="00A92EB0"/>
    <w:rPr>
      <w:rFonts w:ascii="Arial" w:eastAsia="Times New Roman" w:hAnsi="Arial" w:cs="Arial"/>
      <w:b/>
      <w:bCs/>
      <w:iCs/>
      <w:color w:val="000000"/>
      <w:sz w:val="24"/>
      <w:szCs w:val="28"/>
    </w:rPr>
  </w:style>
  <w:style w:type="paragraph" w:customStyle="1" w:styleId="Ref">
    <w:name w:val="Ref"/>
    <w:basedOn w:val="Bible"/>
    <w:autoRedefine/>
    <w:qFormat/>
    <w:rsid w:val="00290ECF"/>
    <w:pPr>
      <w:ind w:left="432"/>
    </w:pPr>
  </w:style>
  <w:style w:type="character" w:customStyle="1" w:styleId="Heading1Char">
    <w:name w:val="Heading 1 Char"/>
    <w:basedOn w:val="DefaultParagraphFont"/>
    <w:link w:val="Heading1"/>
    <w:rsid w:val="00A92EB0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Answer">
    <w:name w:val="Answer"/>
    <w:basedOn w:val="Normal"/>
    <w:autoRedefine/>
    <w:qFormat/>
    <w:rsid w:val="00FE19D1"/>
    <w:pPr>
      <w:tabs>
        <w:tab w:val="left" w:pos="294"/>
        <w:tab w:val="left" w:pos="578"/>
      </w:tabs>
      <w:spacing w:line="283" w:lineRule="exact"/>
      <w:ind w:left="294"/>
    </w:pPr>
  </w:style>
  <w:style w:type="character" w:customStyle="1" w:styleId="Heading3Char">
    <w:name w:val="Heading 3 Char"/>
    <w:basedOn w:val="DefaultParagraphFont"/>
    <w:link w:val="Heading3"/>
    <w:uiPriority w:val="9"/>
    <w:rsid w:val="00E56EC7"/>
    <w:rPr>
      <w:rFonts w:ascii="Arial" w:eastAsiaTheme="majorEastAsia" w:hAnsi="Arial" w:cstheme="majorBidi"/>
      <w:b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9103A"/>
    <w:pPr>
      <w:spacing w:after="200" w:line="276" w:lineRule="auto"/>
      <w:jc w:val="center"/>
    </w:pPr>
    <w:rPr>
      <w:b/>
      <w:bCs/>
      <w:sz w:val="20"/>
      <w:szCs w:val="18"/>
    </w:rPr>
  </w:style>
  <w:style w:type="paragraph" w:customStyle="1" w:styleId="StyleCaptionCentered">
    <w:name w:val="Style Caption + Centered"/>
    <w:basedOn w:val="Caption"/>
    <w:autoRedefine/>
    <w:qFormat/>
    <w:rsid w:val="0049103A"/>
    <w:rPr>
      <w:szCs w:val="20"/>
    </w:rPr>
  </w:style>
  <w:style w:type="paragraph" w:customStyle="1" w:styleId="Abswer">
    <w:name w:val="Abswer"/>
    <w:basedOn w:val="Normal"/>
    <w:autoRedefine/>
    <w:qFormat/>
    <w:rsid w:val="00290ECF"/>
    <w:pPr>
      <w:tabs>
        <w:tab w:val="left" w:pos="272"/>
      </w:tabs>
      <w:spacing w:line="272" w:lineRule="exact"/>
      <w:ind w:left="272"/>
    </w:pPr>
  </w:style>
  <w:style w:type="paragraph" w:customStyle="1" w:styleId="Questions">
    <w:name w:val="Questions"/>
    <w:basedOn w:val="Normal"/>
    <w:autoRedefine/>
    <w:qFormat/>
    <w:rsid w:val="00290ECF"/>
    <w:pPr>
      <w:tabs>
        <w:tab w:val="left" w:pos="360"/>
      </w:tabs>
      <w:spacing w:line="283" w:lineRule="exact"/>
    </w:pPr>
  </w:style>
  <w:style w:type="paragraph" w:customStyle="1" w:styleId="NormalIndent1">
    <w:name w:val="Normal Indent1"/>
    <w:basedOn w:val="Normal"/>
    <w:autoRedefine/>
    <w:qFormat/>
    <w:rsid w:val="00461A1F"/>
    <w:pPr>
      <w:spacing w:before="100" w:after="100" w:line="276" w:lineRule="auto"/>
      <w:ind w:left="450"/>
    </w:pPr>
    <w:rPr>
      <w:color w:val="000000"/>
      <w:szCs w:val="20"/>
    </w:rPr>
  </w:style>
  <w:style w:type="paragraph" w:customStyle="1" w:styleId="BibleRef">
    <w:name w:val="Bible Ref"/>
    <w:basedOn w:val="Normal"/>
    <w:autoRedefine/>
    <w:qFormat/>
    <w:rsid w:val="00E468A9"/>
    <w:pPr>
      <w:ind w:left="360"/>
    </w:pPr>
    <w:rPr>
      <w:b/>
    </w:rPr>
  </w:style>
  <w:style w:type="character" w:customStyle="1" w:styleId="Heading6Char">
    <w:name w:val="Heading 6 Char"/>
    <w:basedOn w:val="DefaultParagraphFont"/>
    <w:link w:val="Heading6"/>
    <w:rsid w:val="00A92EB0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A92EB0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2EB0"/>
    <w:rPr>
      <w:rFonts w:ascii="Arial" w:eastAsia="Times New Roman" w:hAnsi="Arial" w:cs="Times New Roman"/>
      <w:b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186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86F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6F"/>
    <w:rPr>
      <w:rFonts w:ascii="Tahoma" w:eastAsiaTheme="minorEastAsia" w:hAnsi="Tahoma" w:cs="Tahoma"/>
      <w:sz w:val="16"/>
      <w:szCs w:val="16"/>
    </w:rPr>
  </w:style>
  <w:style w:type="paragraph" w:customStyle="1" w:styleId="BibleText">
    <w:name w:val="Bible Text"/>
    <w:basedOn w:val="Bible"/>
    <w:qFormat/>
    <w:rsid w:val="00C93699"/>
    <w:pPr>
      <w:ind w:left="720" w:firstLine="0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369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699"/>
    <w:rPr>
      <w:rFonts w:ascii="Arial" w:eastAsiaTheme="majorEastAsia" w:hAnsi="Arial" w:cstheme="majorBidi"/>
      <w:b/>
      <w:spacing w:val="5"/>
      <w:kern w:val="28"/>
      <w:sz w:val="2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92EB0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2EB0"/>
    <w:pPr>
      <w:keepNext/>
      <w:spacing w:before="240" w:after="60"/>
      <w:outlineLvl w:val="1"/>
    </w:pPr>
    <w:rPr>
      <w:rFonts w:ascii="Arial" w:hAnsi="Arial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6EC7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</w:rPr>
  </w:style>
  <w:style w:type="paragraph" w:styleId="Heading6">
    <w:name w:val="heading 6"/>
    <w:basedOn w:val="Normal"/>
    <w:next w:val="Normal"/>
    <w:link w:val="Heading6Char"/>
    <w:autoRedefine/>
    <w:qFormat/>
    <w:rsid w:val="00A92EB0"/>
    <w:pPr>
      <w:spacing w:before="240" w:after="60"/>
      <w:outlineLvl w:val="5"/>
    </w:pPr>
    <w:rPr>
      <w:rFonts w:ascii="Arial" w:hAnsi="Arial"/>
      <w:b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A92EB0"/>
    <w:pPr>
      <w:spacing w:before="240" w:after="60"/>
      <w:outlineLvl w:val="6"/>
    </w:pPr>
    <w:rPr>
      <w:rFonts w:ascii="Arial" w:hAnsi="Arial"/>
      <w:color w:val="000000"/>
    </w:rPr>
  </w:style>
  <w:style w:type="paragraph" w:styleId="Heading8">
    <w:name w:val="heading 8"/>
    <w:basedOn w:val="Normal"/>
    <w:next w:val="Normal"/>
    <w:link w:val="Heading8Char"/>
    <w:autoRedefine/>
    <w:qFormat/>
    <w:rsid w:val="00A92EB0"/>
    <w:pPr>
      <w:spacing w:before="240" w:after="60"/>
      <w:outlineLvl w:val="7"/>
    </w:pPr>
    <w:rPr>
      <w:rFonts w:ascii="Arial" w:hAnsi="Arial"/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autoRedefine/>
    <w:qFormat/>
    <w:rsid w:val="00383C8A"/>
    <w:pPr>
      <w:ind w:left="990" w:hanging="270"/>
    </w:pPr>
    <w:rPr>
      <w:b/>
    </w:rPr>
  </w:style>
  <w:style w:type="character" w:customStyle="1" w:styleId="Heading2Char">
    <w:name w:val="Heading 2 Char"/>
    <w:basedOn w:val="DefaultParagraphFont"/>
    <w:link w:val="Heading2"/>
    <w:rsid w:val="00A92EB0"/>
    <w:rPr>
      <w:rFonts w:ascii="Arial" w:eastAsia="Times New Roman" w:hAnsi="Arial" w:cs="Arial"/>
      <w:b/>
      <w:bCs/>
      <w:iCs/>
      <w:color w:val="000000"/>
      <w:sz w:val="24"/>
      <w:szCs w:val="28"/>
    </w:rPr>
  </w:style>
  <w:style w:type="paragraph" w:customStyle="1" w:styleId="Ref">
    <w:name w:val="Ref"/>
    <w:basedOn w:val="Bible"/>
    <w:autoRedefine/>
    <w:qFormat/>
    <w:rsid w:val="00290ECF"/>
    <w:pPr>
      <w:ind w:left="432"/>
    </w:pPr>
  </w:style>
  <w:style w:type="character" w:customStyle="1" w:styleId="Heading1Char">
    <w:name w:val="Heading 1 Char"/>
    <w:basedOn w:val="DefaultParagraphFont"/>
    <w:link w:val="Heading1"/>
    <w:rsid w:val="00A92EB0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Answer">
    <w:name w:val="Answer"/>
    <w:basedOn w:val="Normal"/>
    <w:autoRedefine/>
    <w:qFormat/>
    <w:rsid w:val="00FE19D1"/>
    <w:pPr>
      <w:tabs>
        <w:tab w:val="left" w:pos="294"/>
        <w:tab w:val="left" w:pos="578"/>
      </w:tabs>
      <w:spacing w:line="283" w:lineRule="exact"/>
      <w:ind w:left="294"/>
    </w:pPr>
  </w:style>
  <w:style w:type="character" w:customStyle="1" w:styleId="Heading3Char">
    <w:name w:val="Heading 3 Char"/>
    <w:basedOn w:val="DefaultParagraphFont"/>
    <w:link w:val="Heading3"/>
    <w:uiPriority w:val="9"/>
    <w:rsid w:val="00E56EC7"/>
    <w:rPr>
      <w:rFonts w:ascii="Arial" w:eastAsiaTheme="majorEastAsia" w:hAnsi="Arial" w:cstheme="majorBidi"/>
      <w:b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9103A"/>
    <w:pPr>
      <w:spacing w:after="200" w:line="276" w:lineRule="auto"/>
      <w:jc w:val="center"/>
    </w:pPr>
    <w:rPr>
      <w:b/>
      <w:bCs/>
      <w:sz w:val="20"/>
      <w:szCs w:val="18"/>
    </w:rPr>
  </w:style>
  <w:style w:type="paragraph" w:customStyle="1" w:styleId="StyleCaptionCentered">
    <w:name w:val="Style Caption + Centered"/>
    <w:basedOn w:val="Caption"/>
    <w:autoRedefine/>
    <w:qFormat/>
    <w:rsid w:val="0049103A"/>
    <w:rPr>
      <w:szCs w:val="20"/>
    </w:rPr>
  </w:style>
  <w:style w:type="paragraph" w:customStyle="1" w:styleId="Abswer">
    <w:name w:val="Abswer"/>
    <w:basedOn w:val="Normal"/>
    <w:autoRedefine/>
    <w:qFormat/>
    <w:rsid w:val="00290ECF"/>
    <w:pPr>
      <w:tabs>
        <w:tab w:val="left" w:pos="272"/>
      </w:tabs>
      <w:spacing w:line="272" w:lineRule="exact"/>
      <w:ind w:left="272"/>
    </w:pPr>
  </w:style>
  <w:style w:type="paragraph" w:customStyle="1" w:styleId="Questions">
    <w:name w:val="Questions"/>
    <w:basedOn w:val="Normal"/>
    <w:autoRedefine/>
    <w:qFormat/>
    <w:rsid w:val="00290ECF"/>
    <w:pPr>
      <w:tabs>
        <w:tab w:val="left" w:pos="360"/>
      </w:tabs>
      <w:spacing w:line="283" w:lineRule="exact"/>
    </w:pPr>
  </w:style>
  <w:style w:type="paragraph" w:customStyle="1" w:styleId="NormalIndent1">
    <w:name w:val="Normal Indent1"/>
    <w:basedOn w:val="Normal"/>
    <w:autoRedefine/>
    <w:qFormat/>
    <w:rsid w:val="00461A1F"/>
    <w:pPr>
      <w:spacing w:before="100" w:after="100" w:line="276" w:lineRule="auto"/>
      <w:ind w:left="450"/>
    </w:pPr>
    <w:rPr>
      <w:color w:val="000000"/>
      <w:szCs w:val="20"/>
    </w:rPr>
  </w:style>
  <w:style w:type="paragraph" w:customStyle="1" w:styleId="BibleRef">
    <w:name w:val="Bible Ref"/>
    <w:basedOn w:val="Normal"/>
    <w:autoRedefine/>
    <w:qFormat/>
    <w:rsid w:val="00E468A9"/>
    <w:pPr>
      <w:ind w:left="360"/>
    </w:pPr>
    <w:rPr>
      <w:b/>
    </w:rPr>
  </w:style>
  <w:style w:type="character" w:customStyle="1" w:styleId="Heading6Char">
    <w:name w:val="Heading 6 Char"/>
    <w:basedOn w:val="DefaultParagraphFont"/>
    <w:link w:val="Heading6"/>
    <w:rsid w:val="00A92EB0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A92EB0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2EB0"/>
    <w:rPr>
      <w:rFonts w:ascii="Arial" w:eastAsia="Times New Roman" w:hAnsi="Arial" w:cs="Times New Roman"/>
      <w:b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186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86F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6F"/>
    <w:rPr>
      <w:rFonts w:ascii="Tahoma" w:eastAsiaTheme="minorEastAsia" w:hAnsi="Tahoma" w:cs="Tahoma"/>
      <w:sz w:val="16"/>
      <w:szCs w:val="16"/>
    </w:rPr>
  </w:style>
  <w:style w:type="paragraph" w:customStyle="1" w:styleId="BibleText">
    <w:name w:val="Bible Text"/>
    <w:basedOn w:val="Bible"/>
    <w:qFormat/>
    <w:rsid w:val="00C93699"/>
    <w:pPr>
      <w:ind w:left="720" w:firstLine="0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369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699"/>
    <w:rPr>
      <w:rFonts w:ascii="Arial" w:eastAsiaTheme="majorEastAsia" w:hAnsi="Arial" w:cstheme="majorBidi"/>
      <w:b/>
      <w:spacing w:val="5"/>
      <w:kern w:val="28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\AppData\Roaming\Microsoft\Templates\Bible%20Stud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E7C6-E001-4FB6-9705-A9B6378A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Bible Study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carrie rush</cp:lastModifiedBy>
  <cp:revision>2</cp:revision>
  <dcterms:created xsi:type="dcterms:W3CDTF">2016-06-09T13:04:00Z</dcterms:created>
  <dcterms:modified xsi:type="dcterms:W3CDTF">2016-06-09T13:04:00Z</dcterms:modified>
</cp:coreProperties>
</file>